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2ADA" w14:textId="77777777" w:rsidR="006B559F" w:rsidRDefault="006B559F">
      <w:pPr>
        <w:rPr>
          <w:sz w:val="44"/>
        </w:rPr>
      </w:pPr>
      <w:r w:rsidRPr="006B559F">
        <w:rPr>
          <w:sz w:val="44"/>
        </w:rPr>
        <w:t>Mrs. Jensen’s Lesson  Plans</w:t>
      </w:r>
      <w:r w:rsidR="00E07DEC">
        <w:rPr>
          <w:sz w:val="44"/>
        </w:rPr>
        <w:t xml:space="preserve"> </w:t>
      </w:r>
      <w:r w:rsidR="00932CDA">
        <w:rPr>
          <w:sz w:val="44"/>
        </w:rPr>
        <w:t xml:space="preserve">   date  Sept 22-26 week   6-1</w:t>
      </w:r>
    </w:p>
    <w:tbl>
      <w:tblPr>
        <w:tblStyle w:val="TableGrid"/>
        <w:tblW w:w="13443" w:type="dxa"/>
        <w:tblLook w:val="04A0" w:firstRow="1" w:lastRow="0" w:firstColumn="1" w:lastColumn="0" w:noHBand="0" w:noVBand="1"/>
      </w:tblPr>
      <w:tblGrid>
        <w:gridCol w:w="558"/>
        <w:gridCol w:w="2520"/>
        <w:gridCol w:w="3624"/>
        <w:gridCol w:w="3756"/>
        <w:gridCol w:w="2985"/>
      </w:tblGrid>
      <w:tr w:rsidR="00E07DEC" w14:paraId="5816B176" w14:textId="77777777" w:rsidTr="00E07DEC">
        <w:trPr>
          <w:cantSplit/>
          <w:trHeight w:val="1134"/>
        </w:trPr>
        <w:tc>
          <w:tcPr>
            <w:tcW w:w="558" w:type="dxa"/>
            <w:textDirection w:val="btLr"/>
          </w:tcPr>
          <w:p w14:paraId="3DF9C623" w14:textId="77777777" w:rsidR="006B559F" w:rsidRPr="00E07DEC" w:rsidRDefault="006B559F" w:rsidP="00E07DEC">
            <w:pPr>
              <w:ind w:left="113" w:right="113"/>
              <w:rPr>
                <w:sz w:val="28"/>
                <w:szCs w:val="28"/>
              </w:rPr>
            </w:pPr>
            <w:r w:rsidRPr="00E07DEC">
              <w:rPr>
                <w:sz w:val="28"/>
                <w:szCs w:val="28"/>
              </w:rPr>
              <w:t>Date</w:t>
            </w:r>
          </w:p>
        </w:tc>
        <w:tc>
          <w:tcPr>
            <w:tcW w:w="2520" w:type="dxa"/>
          </w:tcPr>
          <w:p w14:paraId="3232F77F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Algebra 1</w:t>
            </w:r>
          </w:p>
        </w:tc>
        <w:tc>
          <w:tcPr>
            <w:tcW w:w="3624" w:type="dxa"/>
          </w:tcPr>
          <w:p w14:paraId="684D8140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Geometry</w:t>
            </w:r>
          </w:p>
        </w:tc>
        <w:tc>
          <w:tcPr>
            <w:tcW w:w="3756" w:type="dxa"/>
          </w:tcPr>
          <w:p w14:paraId="00646459" w14:textId="77777777" w:rsidR="006B559F" w:rsidRDefault="00E07DEC">
            <w:pPr>
              <w:rPr>
                <w:sz w:val="44"/>
              </w:rPr>
            </w:pPr>
            <w:r>
              <w:rPr>
                <w:sz w:val="44"/>
              </w:rPr>
              <w:t>Accelerated</w:t>
            </w:r>
            <w:r w:rsidR="006B559F">
              <w:rPr>
                <w:sz w:val="44"/>
              </w:rPr>
              <w:t xml:space="preserve"> Geometry</w:t>
            </w:r>
          </w:p>
        </w:tc>
        <w:tc>
          <w:tcPr>
            <w:tcW w:w="2985" w:type="dxa"/>
          </w:tcPr>
          <w:p w14:paraId="266A539F" w14:textId="77777777" w:rsidR="006B559F" w:rsidRDefault="006B559F">
            <w:pPr>
              <w:rPr>
                <w:sz w:val="44"/>
              </w:rPr>
            </w:pPr>
            <w:r>
              <w:rPr>
                <w:sz w:val="44"/>
              </w:rPr>
              <w:t>Algebra III</w:t>
            </w:r>
          </w:p>
        </w:tc>
      </w:tr>
      <w:tr w:rsidR="00EC3DDC" w14:paraId="6747912C" w14:textId="77777777" w:rsidTr="00E07DEC">
        <w:trPr>
          <w:cantSplit/>
          <w:trHeight w:val="1241"/>
        </w:trPr>
        <w:tc>
          <w:tcPr>
            <w:tcW w:w="558" w:type="dxa"/>
            <w:textDirection w:val="btLr"/>
          </w:tcPr>
          <w:p w14:paraId="79A2D4A7" w14:textId="77777777" w:rsidR="00EC3DDC" w:rsidRPr="006B559F" w:rsidRDefault="00EC3DDC" w:rsidP="006B559F">
            <w:pPr>
              <w:ind w:left="113" w:right="113"/>
              <w:rPr>
                <w:sz w:val="20"/>
                <w:szCs w:val="20"/>
              </w:rPr>
            </w:pPr>
            <w:r w:rsidRPr="006B559F">
              <w:rPr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14:paraId="37C0446F" w14:textId="77777777" w:rsidR="00EC3DDC" w:rsidRPr="00576F37" w:rsidRDefault="00EC3DDC" w:rsidP="00EC3DDC">
            <w:pPr>
              <w:rPr>
                <w:sz w:val="28"/>
                <w:szCs w:val="28"/>
              </w:rPr>
            </w:pPr>
            <w:r w:rsidRPr="00576F37">
              <w:rPr>
                <w:sz w:val="28"/>
                <w:szCs w:val="28"/>
              </w:rPr>
              <w:t>L 2-1Review adding signed numbers.</w:t>
            </w:r>
          </w:p>
          <w:p w14:paraId="76C5143C" w14:textId="660E23F3" w:rsidR="00EC3DDC" w:rsidRPr="006B01F4" w:rsidRDefault="00EC3DDC">
            <w:pPr>
              <w:rPr>
                <w:sz w:val="28"/>
                <w:szCs w:val="28"/>
              </w:rPr>
            </w:pPr>
            <w:r w:rsidRPr="00576F37">
              <w:rPr>
                <w:sz w:val="28"/>
                <w:szCs w:val="28"/>
              </w:rPr>
              <w:t>Introduce matrices.</w:t>
            </w:r>
          </w:p>
        </w:tc>
        <w:tc>
          <w:tcPr>
            <w:tcW w:w="3624" w:type="dxa"/>
          </w:tcPr>
          <w:p w14:paraId="5F536D5F" w14:textId="385ABF61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1-8 </w:t>
            </w:r>
            <w:r w:rsidRPr="006B01F4">
              <w:rPr>
                <w:sz w:val="28"/>
                <w:szCs w:val="28"/>
              </w:rPr>
              <w:t>midpoint</w:t>
            </w:r>
            <w:r>
              <w:rPr>
                <w:sz w:val="28"/>
                <w:szCs w:val="28"/>
              </w:rPr>
              <w:t xml:space="preserve"> and distance formula when points are given.</w:t>
            </w:r>
          </w:p>
        </w:tc>
        <w:tc>
          <w:tcPr>
            <w:tcW w:w="3756" w:type="dxa"/>
          </w:tcPr>
          <w:p w14:paraId="2866A830" w14:textId="77777777" w:rsidR="00EC3DDC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review page 59</w:t>
            </w:r>
          </w:p>
          <w:p w14:paraId="77EF0CD9" w14:textId="77777777" w:rsidR="00EC3DDC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the quiz</w:t>
            </w:r>
          </w:p>
          <w:p w14:paraId="1E97B32D" w14:textId="72E39D53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lesson 1-9  do ex 1-6 in notebook</w:t>
            </w:r>
          </w:p>
        </w:tc>
        <w:tc>
          <w:tcPr>
            <w:tcW w:w="2985" w:type="dxa"/>
          </w:tcPr>
          <w:p w14:paraId="3CC1863C" w14:textId="48571F10" w:rsidR="00EC3DDC" w:rsidRPr="006B01F4" w:rsidRDefault="00A2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2-5 set operations and compound inequalties</w:t>
            </w:r>
          </w:p>
        </w:tc>
      </w:tr>
      <w:tr w:rsidR="00EC3DDC" w14:paraId="01B98B80" w14:textId="77777777" w:rsidTr="00E07DEC">
        <w:tc>
          <w:tcPr>
            <w:tcW w:w="558" w:type="dxa"/>
            <w:vAlign w:val="center"/>
          </w:tcPr>
          <w:p w14:paraId="3F993BF9" w14:textId="28CCD5B9" w:rsidR="00EC3DDC" w:rsidRPr="006B559F" w:rsidRDefault="00EC3DDC" w:rsidP="006B559F">
            <w:pPr>
              <w:jc w:val="center"/>
            </w:pPr>
            <w:r>
              <w:t>do</w:t>
            </w:r>
          </w:p>
        </w:tc>
        <w:tc>
          <w:tcPr>
            <w:tcW w:w="2520" w:type="dxa"/>
          </w:tcPr>
          <w:p w14:paraId="749E8403" w14:textId="47860202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2-1 3 – 66 divisible by 3</w:t>
            </w:r>
          </w:p>
        </w:tc>
        <w:tc>
          <w:tcPr>
            <w:tcW w:w="3624" w:type="dxa"/>
          </w:tcPr>
          <w:p w14:paraId="003B6F04" w14:textId="77777777" w:rsidR="00EC3DDC" w:rsidRDefault="00EC3DDC">
            <w:pPr>
              <w:rPr>
                <w:sz w:val="28"/>
                <w:szCs w:val="28"/>
              </w:rPr>
            </w:pPr>
            <w:r w:rsidRPr="006B01F4">
              <w:rPr>
                <w:sz w:val="28"/>
                <w:szCs w:val="28"/>
              </w:rPr>
              <w:t>L 1-8</w:t>
            </w:r>
            <w:r>
              <w:rPr>
                <w:sz w:val="28"/>
                <w:szCs w:val="28"/>
              </w:rPr>
              <w:t xml:space="preserve">  3- 42 divisible by 3</w:t>
            </w:r>
          </w:p>
          <w:p w14:paraId="031E8CC0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78 even</w:t>
            </w:r>
          </w:p>
        </w:tc>
        <w:tc>
          <w:tcPr>
            <w:tcW w:w="3756" w:type="dxa"/>
          </w:tcPr>
          <w:p w14:paraId="460A603E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171AFF1C" w14:textId="0B8282E3" w:rsidR="00EC3DDC" w:rsidRPr="006B01F4" w:rsidRDefault="00A2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2-5 1 – 6 all 9 – 66 divisible by 3</w:t>
            </w:r>
          </w:p>
        </w:tc>
      </w:tr>
      <w:tr w:rsidR="00EC3DDC" w14:paraId="3F898E62" w14:textId="77777777" w:rsidTr="00E07DEC">
        <w:trPr>
          <w:cantSplit/>
          <w:trHeight w:val="1268"/>
        </w:trPr>
        <w:tc>
          <w:tcPr>
            <w:tcW w:w="558" w:type="dxa"/>
            <w:textDirection w:val="btLr"/>
          </w:tcPr>
          <w:p w14:paraId="46295510" w14:textId="77777777" w:rsidR="00EC3DDC" w:rsidRDefault="00EC3DDC" w:rsidP="006B559F">
            <w:pPr>
              <w:ind w:left="113" w:right="113"/>
              <w:rPr>
                <w:sz w:val="44"/>
              </w:rPr>
            </w:pPr>
            <w:r w:rsidRPr="006B559F">
              <w:rPr>
                <w:sz w:val="22"/>
              </w:rPr>
              <w:t>Tuesda</w:t>
            </w:r>
            <w:r>
              <w:rPr>
                <w:sz w:val="22"/>
              </w:rPr>
              <w:t>y</w:t>
            </w:r>
          </w:p>
        </w:tc>
        <w:tc>
          <w:tcPr>
            <w:tcW w:w="2520" w:type="dxa"/>
          </w:tcPr>
          <w:p w14:paraId="3AB11D0F" w14:textId="71A9E4D9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L2-2 subtracting signed numbers</w:t>
            </w:r>
          </w:p>
        </w:tc>
        <w:tc>
          <w:tcPr>
            <w:tcW w:w="3624" w:type="dxa"/>
          </w:tcPr>
          <w:p w14:paraId="37B4958D" w14:textId="77777777" w:rsidR="00EC3DDC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point quiz #2 page 59</w:t>
            </w:r>
          </w:p>
          <w:p w14:paraId="25DA188B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 all</w:t>
            </w:r>
          </w:p>
        </w:tc>
        <w:tc>
          <w:tcPr>
            <w:tcW w:w="3756" w:type="dxa"/>
          </w:tcPr>
          <w:p w14:paraId="3AEC4990" w14:textId="21176F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1-9 perimeter and area</w:t>
            </w:r>
          </w:p>
        </w:tc>
        <w:tc>
          <w:tcPr>
            <w:tcW w:w="2985" w:type="dxa"/>
          </w:tcPr>
          <w:p w14:paraId="15CEF494" w14:textId="28E3E2CF" w:rsidR="00EC3DDC" w:rsidRPr="006B01F4" w:rsidRDefault="00A2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2-6 absolute value equations and inequalites</w:t>
            </w:r>
          </w:p>
        </w:tc>
      </w:tr>
      <w:tr w:rsidR="00EC3DDC" w14:paraId="4229D1ED" w14:textId="77777777" w:rsidTr="00E07DEC">
        <w:tc>
          <w:tcPr>
            <w:tcW w:w="558" w:type="dxa"/>
            <w:vAlign w:val="center"/>
          </w:tcPr>
          <w:p w14:paraId="1B281D6C" w14:textId="77777777" w:rsidR="00EC3DDC" w:rsidRDefault="00EC3DDC" w:rsidP="006B559F">
            <w:pPr>
              <w:jc w:val="center"/>
              <w:rPr>
                <w:sz w:val="44"/>
              </w:rPr>
            </w:pPr>
            <w:r w:rsidRPr="006B559F">
              <w:rPr>
                <w:sz w:val="22"/>
              </w:rPr>
              <w:t>do</w:t>
            </w:r>
          </w:p>
        </w:tc>
        <w:tc>
          <w:tcPr>
            <w:tcW w:w="2520" w:type="dxa"/>
          </w:tcPr>
          <w:p w14:paraId="6CFD6736" w14:textId="1DBD5AE9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L2-2   3 – 57 div by 3 </w:t>
            </w:r>
          </w:p>
        </w:tc>
        <w:tc>
          <w:tcPr>
            <w:tcW w:w="3624" w:type="dxa"/>
          </w:tcPr>
          <w:p w14:paraId="506D7E8C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</w:tcPr>
          <w:p w14:paraId="139CAB7C" w14:textId="0F8F427D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1-9  3 – 66 div 3</w:t>
            </w:r>
          </w:p>
        </w:tc>
        <w:tc>
          <w:tcPr>
            <w:tcW w:w="2985" w:type="dxa"/>
          </w:tcPr>
          <w:p w14:paraId="7C6B79BA" w14:textId="4C7ADB10" w:rsidR="00EC3DDC" w:rsidRPr="006B01F4" w:rsidRDefault="00A2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2-6  2, 4 – 96 divi by 4</w:t>
            </w:r>
          </w:p>
        </w:tc>
      </w:tr>
      <w:tr w:rsidR="00EC3DDC" w14:paraId="75FC4C8E" w14:textId="77777777" w:rsidTr="00E07DEC">
        <w:trPr>
          <w:cantSplit/>
          <w:trHeight w:val="1448"/>
        </w:trPr>
        <w:tc>
          <w:tcPr>
            <w:tcW w:w="558" w:type="dxa"/>
            <w:textDirection w:val="btLr"/>
          </w:tcPr>
          <w:p w14:paraId="59674697" w14:textId="77777777" w:rsidR="00EC3DDC" w:rsidRDefault="00EC3DDC" w:rsidP="006B559F">
            <w:pPr>
              <w:ind w:left="113" w:right="113"/>
              <w:rPr>
                <w:sz w:val="44"/>
              </w:rPr>
            </w:pPr>
            <w:r w:rsidRPr="006B559F">
              <w:rPr>
                <w:sz w:val="18"/>
              </w:rPr>
              <w:t>Wednesday</w:t>
            </w:r>
          </w:p>
        </w:tc>
        <w:tc>
          <w:tcPr>
            <w:tcW w:w="2520" w:type="dxa"/>
          </w:tcPr>
          <w:p w14:paraId="3A11A645" w14:textId="77777777" w:rsidR="00EC3DDC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over question and check lesson 2-2</w:t>
            </w:r>
          </w:p>
          <w:p w14:paraId="6A0BF25C" w14:textId="5F261E90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2-3Multiply/ integers</w:t>
            </w:r>
          </w:p>
        </w:tc>
        <w:tc>
          <w:tcPr>
            <w:tcW w:w="3624" w:type="dxa"/>
          </w:tcPr>
          <w:p w14:paraId="675D95A7" w14:textId="77777777" w:rsidR="00EC3DDC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page 59</w:t>
            </w:r>
          </w:p>
          <w:p w14:paraId="0C430688" w14:textId="77777777" w:rsidR="00EC3DDC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Standards quiz </w:t>
            </w:r>
          </w:p>
          <w:p w14:paraId="025E413D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perimeter, circumference and area</w:t>
            </w:r>
          </w:p>
        </w:tc>
        <w:tc>
          <w:tcPr>
            <w:tcW w:w="3756" w:type="dxa"/>
          </w:tcPr>
          <w:p w14:paraId="31A3585C" w14:textId="77777777" w:rsidR="00EC3DDC" w:rsidRDefault="00F6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69 activity using the graphing calculator.</w:t>
            </w:r>
          </w:p>
          <w:p w14:paraId="74F96C9E" w14:textId="6854811F" w:rsidR="00F65BB1" w:rsidRPr="006B01F4" w:rsidRDefault="00F6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your page 71- 73</w:t>
            </w:r>
          </w:p>
        </w:tc>
        <w:tc>
          <w:tcPr>
            <w:tcW w:w="2985" w:type="dxa"/>
          </w:tcPr>
          <w:p w14:paraId="1FC8D0BB" w14:textId="7F51540F" w:rsidR="00EC3DDC" w:rsidRPr="006B01F4" w:rsidRDefault="00A2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 Page 102 – 1 -2</w:t>
            </w:r>
            <w:r w:rsidR="00965E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all</w:t>
            </w:r>
          </w:p>
        </w:tc>
      </w:tr>
      <w:tr w:rsidR="00EC3DDC" w14:paraId="315C5A31" w14:textId="77777777" w:rsidTr="00E07DEC">
        <w:tc>
          <w:tcPr>
            <w:tcW w:w="558" w:type="dxa"/>
            <w:vAlign w:val="center"/>
          </w:tcPr>
          <w:p w14:paraId="6B11CD62" w14:textId="522486FF" w:rsidR="00EC3DDC" w:rsidRPr="006B559F" w:rsidRDefault="00EC3DDC" w:rsidP="006B559F">
            <w:pPr>
              <w:jc w:val="center"/>
            </w:pPr>
            <w:r w:rsidRPr="006B559F">
              <w:t>do</w:t>
            </w:r>
          </w:p>
        </w:tc>
        <w:tc>
          <w:tcPr>
            <w:tcW w:w="2520" w:type="dxa"/>
          </w:tcPr>
          <w:p w14:paraId="250114BA" w14:textId="40E9A091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2-2  3 – 81 div 3</w:t>
            </w:r>
          </w:p>
        </w:tc>
        <w:tc>
          <w:tcPr>
            <w:tcW w:w="3624" w:type="dxa"/>
          </w:tcPr>
          <w:p w14:paraId="3584DB3E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61 hands on activity   1-4</w:t>
            </w:r>
          </w:p>
        </w:tc>
        <w:tc>
          <w:tcPr>
            <w:tcW w:w="3756" w:type="dxa"/>
          </w:tcPr>
          <w:p w14:paraId="44DBB1CA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B406B2C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</w:tr>
      <w:tr w:rsidR="00EC3DDC" w14:paraId="3A433029" w14:textId="77777777" w:rsidTr="00E07DEC">
        <w:trPr>
          <w:cantSplit/>
          <w:trHeight w:val="1134"/>
        </w:trPr>
        <w:tc>
          <w:tcPr>
            <w:tcW w:w="558" w:type="dxa"/>
            <w:textDirection w:val="btLr"/>
          </w:tcPr>
          <w:p w14:paraId="3EFCD029" w14:textId="77777777" w:rsidR="00EC3DDC" w:rsidRDefault="00EC3DDC" w:rsidP="006B559F">
            <w:pPr>
              <w:ind w:left="113" w:right="113"/>
              <w:rPr>
                <w:sz w:val="44"/>
              </w:rPr>
            </w:pPr>
            <w:r w:rsidRPr="006B559F">
              <w:rPr>
                <w:sz w:val="20"/>
              </w:rPr>
              <w:t>Thursday</w:t>
            </w:r>
          </w:p>
        </w:tc>
        <w:tc>
          <w:tcPr>
            <w:tcW w:w="2520" w:type="dxa"/>
          </w:tcPr>
          <w:p w14:paraId="03CA7DE1" w14:textId="002CF329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over questions and check</w:t>
            </w:r>
          </w:p>
        </w:tc>
        <w:tc>
          <w:tcPr>
            <w:tcW w:w="3624" w:type="dxa"/>
          </w:tcPr>
          <w:p w14:paraId="0A4BD112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perimeter, circumference and area</w:t>
            </w:r>
          </w:p>
        </w:tc>
        <w:tc>
          <w:tcPr>
            <w:tcW w:w="3756" w:type="dxa"/>
          </w:tcPr>
          <w:p w14:paraId="19A05916" w14:textId="6C101020" w:rsidR="00EC3DDC" w:rsidRPr="006B01F4" w:rsidRDefault="00F6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review page 71- 73  1 -44 all</w:t>
            </w:r>
          </w:p>
        </w:tc>
        <w:tc>
          <w:tcPr>
            <w:tcW w:w="2985" w:type="dxa"/>
          </w:tcPr>
          <w:p w14:paraId="378667A7" w14:textId="02BCCE4E" w:rsidR="00EC3DDC" w:rsidRPr="006B01F4" w:rsidRDefault="00A2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  <w:r w:rsidR="00965E1E">
              <w:rPr>
                <w:sz w:val="28"/>
                <w:szCs w:val="28"/>
              </w:rPr>
              <w:t xml:space="preserve"> the review page 102    27</w:t>
            </w:r>
            <w:r>
              <w:rPr>
                <w:sz w:val="28"/>
                <w:szCs w:val="28"/>
              </w:rPr>
              <w:t xml:space="preserve"> </w:t>
            </w:r>
            <w:r w:rsidR="00965E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5E1E">
              <w:rPr>
                <w:sz w:val="28"/>
                <w:szCs w:val="28"/>
              </w:rPr>
              <w:t>60  div by 3</w:t>
            </w:r>
            <w:bookmarkStart w:id="0" w:name="_GoBack"/>
            <w:bookmarkEnd w:id="0"/>
          </w:p>
        </w:tc>
      </w:tr>
      <w:tr w:rsidR="00EC3DDC" w14:paraId="5FB30F90" w14:textId="77777777" w:rsidTr="00E07DEC">
        <w:tc>
          <w:tcPr>
            <w:tcW w:w="558" w:type="dxa"/>
            <w:vAlign w:val="center"/>
          </w:tcPr>
          <w:p w14:paraId="3E9B5B1A" w14:textId="77777777" w:rsidR="00EC3DDC" w:rsidRPr="006B559F" w:rsidRDefault="00EC3DDC" w:rsidP="006B559F">
            <w:pPr>
              <w:jc w:val="center"/>
            </w:pPr>
            <w:r w:rsidRPr="006B559F">
              <w:t>do</w:t>
            </w:r>
          </w:p>
        </w:tc>
        <w:tc>
          <w:tcPr>
            <w:tcW w:w="2520" w:type="dxa"/>
          </w:tcPr>
          <w:p w14:paraId="6902D5DA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14:paraId="2CD2EB22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1-9    perimeter worksheet.</w:t>
            </w:r>
          </w:p>
        </w:tc>
        <w:tc>
          <w:tcPr>
            <w:tcW w:w="3756" w:type="dxa"/>
          </w:tcPr>
          <w:p w14:paraId="32933026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53AAEF81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</w:tr>
      <w:tr w:rsidR="00EC3DDC" w14:paraId="40CBEFCE" w14:textId="77777777" w:rsidTr="00E07DEC">
        <w:trPr>
          <w:cantSplit/>
          <w:trHeight w:val="1134"/>
        </w:trPr>
        <w:tc>
          <w:tcPr>
            <w:tcW w:w="558" w:type="dxa"/>
            <w:textDirection w:val="btLr"/>
          </w:tcPr>
          <w:p w14:paraId="7368F022" w14:textId="77777777" w:rsidR="00EC3DDC" w:rsidRDefault="00EC3DDC" w:rsidP="006B559F">
            <w:pPr>
              <w:ind w:left="113" w:right="113"/>
              <w:rPr>
                <w:sz w:val="44"/>
              </w:rPr>
            </w:pPr>
            <w:r w:rsidRPr="006B559F">
              <w:rPr>
                <w:sz w:val="20"/>
              </w:rPr>
              <w:lastRenderedPageBreak/>
              <w:t>Friday</w:t>
            </w:r>
          </w:p>
        </w:tc>
        <w:tc>
          <w:tcPr>
            <w:tcW w:w="2520" w:type="dxa"/>
          </w:tcPr>
          <w:p w14:paraId="1BD14CFA" w14:textId="57791302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</w:t>
            </w:r>
          </w:p>
        </w:tc>
        <w:tc>
          <w:tcPr>
            <w:tcW w:w="3624" w:type="dxa"/>
          </w:tcPr>
          <w:p w14:paraId="4782D9C7" w14:textId="77777777" w:rsidR="00EC3DDC" w:rsidRPr="006B01F4" w:rsidRDefault="00EC3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Homecoming </w:t>
            </w:r>
          </w:p>
        </w:tc>
        <w:tc>
          <w:tcPr>
            <w:tcW w:w="3756" w:type="dxa"/>
          </w:tcPr>
          <w:p w14:paraId="01E981A9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761FE61D" w14:textId="77777777" w:rsidR="00EC3DDC" w:rsidRPr="006B01F4" w:rsidRDefault="00EC3DDC">
            <w:pPr>
              <w:rPr>
                <w:sz w:val="28"/>
                <w:szCs w:val="28"/>
              </w:rPr>
            </w:pPr>
          </w:p>
        </w:tc>
      </w:tr>
      <w:tr w:rsidR="00EC3DDC" w14:paraId="6F3E7293" w14:textId="77777777" w:rsidTr="00E07DEC">
        <w:tc>
          <w:tcPr>
            <w:tcW w:w="558" w:type="dxa"/>
            <w:vAlign w:val="center"/>
          </w:tcPr>
          <w:p w14:paraId="6ABB99C2" w14:textId="77777777" w:rsidR="00EC3DDC" w:rsidRPr="006B559F" w:rsidRDefault="00EC3DDC" w:rsidP="006B559F">
            <w:pPr>
              <w:jc w:val="center"/>
            </w:pPr>
            <w:r w:rsidRPr="006B559F">
              <w:t>do</w:t>
            </w:r>
          </w:p>
        </w:tc>
        <w:tc>
          <w:tcPr>
            <w:tcW w:w="2520" w:type="dxa"/>
          </w:tcPr>
          <w:p w14:paraId="3A06A535" w14:textId="77777777" w:rsidR="00EC3DDC" w:rsidRDefault="00EC3DDC">
            <w:pPr>
              <w:rPr>
                <w:sz w:val="44"/>
              </w:rPr>
            </w:pPr>
          </w:p>
        </w:tc>
        <w:tc>
          <w:tcPr>
            <w:tcW w:w="3624" w:type="dxa"/>
          </w:tcPr>
          <w:p w14:paraId="2BFCB427" w14:textId="77777777" w:rsidR="00EC3DDC" w:rsidRDefault="00EC3DDC">
            <w:pPr>
              <w:rPr>
                <w:sz w:val="44"/>
              </w:rPr>
            </w:pPr>
          </w:p>
        </w:tc>
        <w:tc>
          <w:tcPr>
            <w:tcW w:w="3756" w:type="dxa"/>
          </w:tcPr>
          <w:p w14:paraId="1898041A" w14:textId="77777777" w:rsidR="00EC3DDC" w:rsidRDefault="00EC3DDC">
            <w:pPr>
              <w:rPr>
                <w:sz w:val="44"/>
              </w:rPr>
            </w:pPr>
          </w:p>
        </w:tc>
        <w:tc>
          <w:tcPr>
            <w:tcW w:w="2985" w:type="dxa"/>
          </w:tcPr>
          <w:p w14:paraId="1AE21B4F" w14:textId="77777777" w:rsidR="00EC3DDC" w:rsidRDefault="00EC3DDC">
            <w:pPr>
              <w:rPr>
                <w:sz w:val="44"/>
              </w:rPr>
            </w:pPr>
          </w:p>
        </w:tc>
      </w:tr>
    </w:tbl>
    <w:p w14:paraId="49BE592E" w14:textId="77777777" w:rsidR="006B559F" w:rsidRPr="006B559F" w:rsidRDefault="006B559F">
      <w:pPr>
        <w:rPr>
          <w:sz w:val="44"/>
        </w:rPr>
      </w:pPr>
    </w:p>
    <w:p w14:paraId="26700338" w14:textId="77777777" w:rsidR="006B559F" w:rsidRPr="006B559F" w:rsidRDefault="006B559F">
      <w:pPr>
        <w:rPr>
          <w:sz w:val="44"/>
        </w:rPr>
      </w:pPr>
    </w:p>
    <w:sectPr w:rsidR="006B559F" w:rsidRPr="006B559F" w:rsidSect="00E07DEC">
      <w:pgSz w:w="15840" w:h="12240" w:orient="landscape"/>
      <w:pgMar w:top="360" w:right="432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C"/>
    <w:rsid w:val="001B3527"/>
    <w:rsid w:val="002F64C4"/>
    <w:rsid w:val="006B01F4"/>
    <w:rsid w:val="006B559F"/>
    <w:rsid w:val="00932CDA"/>
    <w:rsid w:val="00965E1E"/>
    <w:rsid w:val="00A25CFE"/>
    <w:rsid w:val="00E07DEC"/>
    <w:rsid w:val="00EC3DDC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FD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j:Desktop:lesson%20plans%202014-15: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F3A36-B223-5548-A47B-DD5DF89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34</TotalTime>
  <Pages>2</Pages>
  <Words>188</Words>
  <Characters>1076</Characters>
  <Application>Microsoft Macintosh Word</Application>
  <DocSecurity>0</DocSecurity>
  <Lines>8</Lines>
  <Paragraphs>2</Paragraphs>
  <ScaleCrop>false</ScaleCrop>
  <Company>Beresford School District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Jensen</dc:creator>
  <cp:keywords/>
  <dc:description/>
  <cp:lastModifiedBy>Becky Jensen</cp:lastModifiedBy>
  <cp:revision>5</cp:revision>
  <dcterms:created xsi:type="dcterms:W3CDTF">2014-09-16T02:25:00Z</dcterms:created>
  <dcterms:modified xsi:type="dcterms:W3CDTF">2014-09-19T16:25:00Z</dcterms:modified>
</cp:coreProperties>
</file>