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50D0" w14:textId="77777777" w:rsidR="006B559F" w:rsidRDefault="006B559F">
      <w:pPr>
        <w:rPr>
          <w:sz w:val="44"/>
        </w:rPr>
      </w:pPr>
      <w:r w:rsidRPr="006B559F">
        <w:rPr>
          <w:sz w:val="44"/>
        </w:rPr>
        <w:t xml:space="preserve">Mrs. Jensen’s </w:t>
      </w:r>
      <w:proofErr w:type="gramStart"/>
      <w:r w:rsidRPr="006B559F">
        <w:rPr>
          <w:sz w:val="44"/>
        </w:rPr>
        <w:t>Lesson  Plans</w:t>
      </w:r>
      <w:proofErr w:type="gramEnd"/>
      <w:r w:rsidR="00F26AD6">
        <w:rPr>
          <w:sz w:val="44"/>
        </w:rPr>
        <w:t xml:space="preserve">    date: </w:t>
      </w:r>
      <w:r w:rsidR="00B63C48">
        <w:rPr>
          <w:sz w:val="44"/>
        </w:rPr>
        <w:t>Sept 8 - 12</w:t>
      </w:r>
      <w:r w:rsidR="00F26AD6">
        <w:rPr>
          <w:sz w:val="44"/>
        </w:rPr>
        <w:t xml:space="preserve"> </w:t>
      </w:r>
      <w:r w:rsidR="00B63C48">
        <w:rPr>
          <w:sz w:val="44"/>
        </w:rPr>
        <w:t xml:space="preserve">  week 4-1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51"/>
        <w:gridCol w:w="3499"/>
        <w:gridCol w:w="4107"/>
        <w:gridCol w:w="2635"/>
        <w:gridCol w:w="3698"/>
      </w:tblGrid>
      <w:tr w:rsidR="008E4AA7" w14:paraId="33949100" w14:textId="77777777" w:rsidTr="008E4AA7">
        <w:trPr>
          <w:cantSplit/>
          <w:trHeight w:val="1134"/>
        </w:trPr>
        <w:tc>
          <w:tcPr>
            <w:tcW w:w="551" w:type="dxa"/>
            <w:textDirection w:val="btLr"/>
          </w:tcPr>
          <w:p w14:paraId="4DB4341F" w14:textId="6AC8E9ED" w:rsidR="006B559F" w:rsidRPr="008E4AA7" w:rsidRDefault="008E4AA7" w:rsidP="008E4AA7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8E4AA7">
              <w:rPr>
                <w:sz w:val="28"/>
                <w:szCs w:val="28"/>
              </w:rPr>
              <w:t>day</w:t>
            </w:r>
            <w:proofErr w:type="gramEnd"/>
          </w:p>
        </w:tc>
        <w:tc>
          <w:tcPr>
            <w:tcW w:w="3499" w:type="dxa"/>
          </w:tcPr>
          <w:p w14:paraId="15406D12" w14:textId="77777777" w:rsidR="006B559F" w:rsidRDefault="006B559F">
            <w:pPr>
              <w:rPr>
                <w:sz w:val="44"/>
              </w:rPr>
            </w:pPr>
            <w:r>
              <w:rPr>
                <w:sz w:val="44"/>
              </w:rPr>
              <w:t>Algebra 1</w:t>
            </w:r>
          </w:p>
        </w:tc>
        <w:tc>
          <w:tcPr>
            <w:tcW w:w="4107" w:type="dxa"/>
          </w:tcPr>
          <w:p w14:paraId="63A4FCEA" w14:textId="77777777" w:rsidR="006B559F" w:rsidRDefault="006B559F">
            <w:pPr>
              <w:rPr>
                <w:sz w:val="44"/>
              </w:rPr>
            </w:pPr>
            <w:r>
              <w:rPr>
                <w:sz w:val="44"/>
              </w:rPr>
              <w:t>Geometry</w:t>
            </w:r>
          </w:p>
        </w:tc>
        <w:tc>
          <w:tcPr>
            <w:tcW w:w="2635" w:type="dxa"/>
          </w:tcPr>
          <w:p w14:paraId="4B8791BF" w14:textId="77777777" w:rsidR="006B559F" w:rsidRDefault="006B559F">
            <w:pPr>
              <w:rPr>
                <w:sz w:val="44"/>
              </w:rPr>
            </w:pPr>
            <w:r>
              <w:rPr>
                <w:sz w:val="44"/>
              </w:rPr>
              <w:t>Acceler</w:t>
            </w:r>
            <w:r w:rsidR="00B63C48">
              <w:rPr>
                <w:sz w:val="44"/>
              </w:rPr>
              <w:t>a</w:t>
            </w:r>
            <w:r>
              <w:rPr>
                <w:sz w:val="44"/>
              </w:rPr>
              <w:t>ted Geometry</w:t>
            </w:r>
          </w:p>
        </w:tc>
        <w:tc>
          <w:tcPr>
            <w:tcW w:w="3698" w:type="dxa"/>
          </w:tcPr>
          <w:p w14:paraId="2AEF2614" w14:textId="77777777" w:rsidR="006B559F" w:rsidRDefault="006B559F">
            <w:pPr>
              <w:rPr>
                <w:sz w:val="44"/>
              </w:rPr>
            </w:pPr>
            <w:r>
              <w:rPr>
                <w:sz w:val="44"/>
              </w:rPr>
              <w:t>Algebra III</w:t>
            </w:r>
          </w:p>
        </w:tc>
      </w:tr>
      <w:tr w:rsidR="008E4AA7" w14:paraId="5622F34E" w14:textId="77777777" w:rsidTr="008E4AA7">
        <w:trPr>
          <w:cantSplit/>
          <w:trHeight w:val="845"/>
        </w:trPr>
        <w:tc>
          <w:tcPr>
            <w:tcW w:w="551" w:type="dxa"/>
            <w:textDirection w:val="btLr"/>
          </w:tcPr>
          <w:p w14:paraId="658B8EA1" w14:textId="77777777" w:rsidR="006B559F" w:rsidRPr="008E4AA7" w:rsidRDefault="006B559F" w:rsidP="008E4A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AA7">
              <w:rPr>
                <w:sz w:val="20"/>
                <w:szCs w:val="20"/>
              </w:rPr>
              <w:t>Monday</w:t>
            </w:r>
          </w:p>
        </w:tc>
        <w:tc>
          <w:tcPr>
            <w:tcW w:w="3499" w:type="dxa"/>
          </w:tcPr>
          <w:p w14:paraId="35EBAA54" w14:textId="77777777" w:rsidR="006B559F" w:rsidRDefault="00ED0705">
            <w:r>
              <w:t xml:space="preserve">Check lesson 1-4  </w:t>
            </w:r>
          </w:p>
          <w:p w14:paraId="2CF22B50" w14:textId="77777777" w:rsidR="00ED0705" w:rsidRPr="00ED0705" w:rsidRDefault="00ED0705" w:rsidP="00ED0705">
            <w:pPr>
              <w:pStyle w:val="ListParagraph"/>
              <w:numPr>
                <w:ilvl w:val="0"/>
                <w:numId w:val="1"/>
              </w:numPr>
            </w:pPr>
            <w:r>
              <w:t>Lesson 1-5 scatter plots</w:t>
            </w:r>
          </w:p>
        </w:tc>
        <w:tc>
          <w:tcPr>
            <w:tcW w:w="4107" w:type="dxa"/>
          </w:tcPr>
          <w:p w14:paraId="61746AE3" w14:textId="1BEA8C31" w:rsidR="006B559F" w:rsidRPr="00ED0705" w:rsidRDefault="00EF525F">
            <w:r>
              <w:t>Finish notes on Page 30</w:t>
            </w:r>
          </w:p>
        </w:tc>
        <w:tc>
          <w:tcPr>
            <w:tcW w:w="2635" w:type="dxa"/>
          </w:tcPr>
          <w:p w14:paraId="4A35639A" w14:textId="16286455" w:rsidR="006B559F" w:rsidRPr="00ED0705" w:rsidRDefault="00EF525F">
            <w:r>
              <w:t>L 1-5 measuring segments</w:t>
            </w:r>
          </w:p>
        </w:tc>
        <w:tc>
          <w:tcPr>
            <w:tcW w:w="3698" w:type="dxa"/>
          </w:tcPr>
          <w:p w14:paraId="7D3ADC50" w14:textId="35787CE6" w:rsidR="006B559F" w:rsidRPr="00ED0705" w:rsidRDefault="000776ED">
            <w:r>
              <w:t>Lesson 2-</w:t>
            </w:r>
            <w:proofErr w:type="gramStart"/>
            <w:r>
              <w:t>1  linear</w:t>
            </w:r>
            <w:proofErr w:type="gramEnd"/>
            <w:r>
              <w:t xml:space="preserve"> equations in one variable</w:t>
            </w:r>
          </w:p>
        </w:tc>
      </w:tr>
      <w:tr w:rsidR="008E4AA7" w14:paraId="0859E77E" w14:textId="77777777" w:rsidTr="008E4AA7">
        <w:tc>
          <w:tcPr>
            <w:tcW w:w="551" w:type="dxa"/>
            <w:vAlign w:val="center"/>
          </w:tcPr>
          <w:p w14:paraId="15DCD620" w14:textId="77777777" w:rsidR="006B559F" w:rsidRPr="006B559F" w:rsidRDefault="006B559F" w:rsidP="008E4AA7">
            <w:pPr>
              <w:jc w:val="center"/>
            </w:pPr>
            <w:proofErr w:type="gramStart"/>
            <w:r>
              <w:t>do</w:t>
            </w:r>
            <w:proofErr w:type="gramEnd"/>
          </w:p>
        </w:tc>
        <w:tc>
          <w:tcPr>
            <w:tcW w:w="3499" w:type="dxa"/>
          </w:tcPr>
          <w:p w14:paraId="540F347C" w14:textId="77777777" w:rsidR="006B559F" w:rsidRPr="00ED0705" w:rsidRDefault="00ED0705">
            <w:r>
              <w:t>L 1-</w:t>
            </w:r>
            <w:proofErr w:type="gramStart"/>
            <w:r>
              <w:t>5  1</w:t>
            </w:r>
            <w:proofErr w:type="gramEnd"/>
            <w:r>
              <w:t xml:space="preserve"> – 29 all</w:t>
            </w:r>
          </w:p>
        </w:tc>
        <w:tc>
          <w:tcPr>
            <w:tcW w:w="4107" w:type="dxa"/>
          </w:tcPr>
          <w:p w14:paraId="665D4EFD" w14:textId="37E9CD39" w:rsidR="006B559F" w:rsidRPr="00ED0705" w:rsidRDefault="00EF525F">
            <w:r>
              <w:t>Page 30 1- 20 all</w:t>
            </w:r>
          </w:p>
        </w:tc>
        <w:tc>
          <w:tcPr>
            <w:tcW w:w="2635" w:type="dxa"/>
          </w:tcPr>
          <w:p w14:paraId="24AC26DD" w14:textId="1F72E784" w:rsidR="006B559F" w:rsidRPr="00ED0705" w:rsidRDefault="00EF525F">
            <w:r>
              <w:t>L 1-5 1- 15 all, 16- 36 even</w:t>
            </w:r>
          </w:p>
        </w:tc>
        <w:tc>
          <w:tcPr>
            <w:tcW w:w="3698" w:type="dxa"/>
          </w:tcPr>
          <w:p w14:paraId="7B5BB5C9" w14:textId="6A5C5EE4" w:rsidR="006B559F" w:rsidRPr="00ED0705" w:rsidRDefault="000776ED">
            <w:r>
              <w:t>L 2-</w:t>
            </w:r>
            <w:proofErr w:type="gramStart"/>
            <w:r>
              <w:t>1  3</w:t>
            </w:r>
            <w:proofErr w:type="gramEnd"/>
            <w:r>
              <w:t>- 69  divisible by 3</w:t>
            </w:r>
          </w:p>
        </w:tc>
      </w:tr>
      <w:tr w:rsidR="008E4AA7" w14:paraId="0423F6F7" w14:textId="77777777" w:rsidTr="008E4AA7">
        <w:trPr>
          <w:cantSplit/>
          <w:trHeight w:val="1133"/>
        </w:trPr>
        <w:tc>
          <w:tcPr>
            <w:tcW w:w="551" w:type="dxa"/>
            <w:textDirection w:val="btLr"/>
          </w:tcPr>
          <w:p w14:paraId="7C128FD5" w14:textId="77777777" w:rsidR="00EF525F" w:rsidRDefault="00EF525F" w:rsidP="008E4AA7">
            <w:pPr>
              <w:ind w:left="113" w:right="113"/>
              <w:jc w:val="center"/>
              <w:rPr>
                <w:sz w:val="44"/>
              </w:rPr>
            </w:pPr>
            <w:r w:rsidRPr="006B559F">
              <w:rPr>
                <w:sz w:val="22"/>
              </w:rPr>
              <w:t>Tuesda</w:t>
            </w:r>
            <w:r>
              <w:rPr>
                <w:sz w:val="22"/>
              </w:rPr>
              <w:t>y</w:t>
            </w:r>
          </w:p>
        </w:tc>
        <w:tc>
          <w:tcPr>
            <w:tcW w:w="3499" w:type="dxa"/>
          </w:tcPr>
          <w:p w14:paraId="6F24CE05" w14:textId="77777777" w:rsidR="00EF525F" w:rsidRPr="00ED0705" w:rsidRDefault="00EF525F">
            <w:r>
              <w:t>Interpreting graphs</w:t>
            </w:r>
          </w:p>
        </w:tc>
        <w:tc>
          <w:tcPr>
            <w:tcW w:w="4107" w:type="dxa"/>
          </w:tcPr>
          <w:p w14:paraId="72008887" w14:textId="71920E66" w:rsidR="00EF525F" w:rsidRPr="00ED0705" w:rsidRDefault="00EF525F">
            <w:r>
              <w:t>L 1-5 measuring segments</w:t>
            </w:r>
          </w:p>
        </w:tc>
        <w:tc>
          <w:tcPr>
            <w:tcW w:w="2635" w:type="dxa"/>
          </w:tcPr>
          <w:p w14:paraId="1982A6D8" w14:textId="193ED86A" w:rsidR="00EF525F" w:rsidRPr="00ED0705" w:rsidRDefault="00EF525F">
            <w:r>
              <w:t>L 1-</w:t>
            </w:r>
            <w:proofErr w:type="gramStart"/>
            <w:r>
              <w:t>6  Measuring</w:t>
            </w:r>
            <w:proofErr w:type="gramEnd"/>
            <w:r>
              <w:t xml:space="preserve"> angles</w:t>
            </w:r>
          </w:p>
        </w:tc>
        <w:tc>
          <w:tcPr>
            <w:tcW w:w="3698" w:type="dxa"/>
          </w:tcPr>
          <w:p w14:paraId="5A8196E8" w14:textId="77777777" w:rsidR="00EF525F" w:rsidRDefault="00EF525F" w:rsidP="000776ED">
            <w:pPr>
              <w:pStyle w:val="ListParagraph"/>
              <w:numPr>
                <w:ilvl w:val="0"/>
                <w:numId w:val="1"/>
              </w:numPr>
            </w:pPr>
            <w:r>
              <w:t xml:space="preserve">Check lesson 2-1 </w:t>
            </w:r>
          </w:p>
          <w:p w14:paraId="350363C4" w14:textId="77777777" w:rsidR="00EF525F" w:rsidRDefault="00EF525F" w:rsidP="000776E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go</w:t>
            </w:r>
            <w:proofErr w:type="gramEnd"/>
            <w:r>
              <w:t xml:space="preserve"> over the test</w:t>
            </w:r>
          </w:p>
          <w:p w14:paraId="4447736D" w14:textId="5E1733DD" w:rsidR="00EF525F" w:rsidRPr="00ED0705" w:rsidRDefault="00EF525F" w:rsidP="000776E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introduce</w:t>
            </w:r>
            <w:proofErr w:type="gramEnd"/>
            <w:r>
              <w:t xml:space="preserve"> lesson 2-2 Formulas</w:t>
            </w:r>
          </w:p>
        </w:tc>
      </w:tr>
      <w:tr w:rsidR="008E4AA7" w14:paraId="71581A01" w14:textId="77777777" w:rsidTr="008E4AA7">
        <w:tc>
          <w:tcPr>
            <w:tcW w:w="551" w:type="dxa"/>
            <w:vAlign w:val="center"/>
          </w:tcPr>
          <w:p w14:paraId="72C61774" w14:textId="77777777" w:rsidR="00EF525F" w:rsidRDefault="00EF525F" w:rsidP="008E4AA7">
            <w:pPr>
              <w:jc w:val="center"/>
              <w:rPr>
                <w:sz w:val="44"/>
              </w:rPr>
            </w:pPr>
            <w:proofErr w:type="gramStart"/>
            <w:r w:rsidRPr="006B559F">
              <w:rPr>
                <w:sz w:val="22"/>
              </w:rPr>
              <w:t>do</w:t>
            </w:r>
            <w:proofErr w:type="gramEnd"/>
          </w:p>
        </w:tc>
        <w:tc>
          <w:tcPr>
            <w:tcW w:w="3499" w:type="dxa"/>
          </w:tcPr>
          <w:p w14:paraId="347EA00C" w14:textId="77777777" w:rsidR="00EF525F" w:rsidRPr="00ED0705" w:rsidRDefault="00EF525F">
            <w:r>
              <w:t xml:space="preserve">Page 38 – </w:t>
            </w:r>
            <w:proofErr w:type="gramStart"/>
            <w:r>
              <w:t>39  1</w:t>
            </w:r>
            <w:proofErr w:type="gramEnd"/>
            <w:r>
              <w:t>- 15 all</w:t>
            </w:r>
          </w:p>
        </w:tc>
        <w:tc>
          <w:tcPr>
            <w:tcW w:w="4107" w:type="dxa"/>
          </w:tcPr>
          <w:p w14:paraId="78CEBD34" w14:textId="0B3F5F7C" w:rsidR="00EF525F" w:rsidRPr="00ED0705" w:rsidRDefault="00EF525F">
            <w:r>
              <w:t>L 1-5 1- 15 all, 16- 36 even</w:t>
            </w:r>
          </w:p>
        </w:tc>
        <w:tc>
          <w:tcPr>
            <w:tcW w:w="2635" w:type="dxa"/>
          </w:tcPr>
          <w:p w14:paraId="2E3D73B8" w14:textId="37525EFB" w:rsidR="00EF525F" w:rsidRPr="00ED0705" w:rsidRDefault="00EF525F">
            <w:r>
              <w:t>L 1-</w:t>
            </w:r>
            <w:proofErr w:type="gramStart"/>
            <w:r>
              <w:t>6  1</w:t>
            </w:r>
            <w:proofErr w:type="gramEnd"/>
            <w:r>
              <w:t xml:space="preserve"> – 14 all 15 – 45 divisible by 3 </w:t>
            </w:r>
            <w:r w:rsidR="008E4AA7">
              <w:t>55 – 58 all</w:t>
            </w:r>
          </w:p>
        </w:tc>
        <w:tc>
          <w:tcPr>
            <w:tcW w:w="3698" w:type="dxa"/>
          </w:tcPr>
          <w:p w14:paraId="068D2F31" w14:textId="77777777" w:rsidR="00EF525F" w:rsidRPr="00ED0705" w:rsidRDefault="00EF525F"/>
        </w:tc>
      </w:tr>
      <w:tr w:rsidR="008E4AA7" w14:paraId="43EF9B9D" w14:textId="77777777" w:rsidTr="008E4AA7">
        <w:trPr>
          <w:cantSplit/>
          <w:trHeight w:val="1169"/>
        </w:trPr>
        <w:tc>
          <w:tcPr>
            <w:tcW w:w="551" w:type="dxa"/>
            <w:textDirection w:val="btLr"/>
          </w:tcPr>
          <w:p w14:paraId="5BEA82D6" w14:textId="77777777" w:rsidR="008E4AA7" w:rsidRDefault="008E4AA7" w:rsidP="008E4AA7">
            <w:pPr>
              <w:ind w:left="113" w:right="113"/>
              <w:jc w:val="center"/>
              <w:rPr>
                <w:sz w:val="44"/>
              </w:rPr>
            </w:pPr>
            <w:bookmarkStart w:id="0" w:name="_GoBack" w:colFirst="2" w:colLast="2"/>
            <w:r w:rsidRPr="006B559F">
              <w:rPr>
                <w:sz w:val="18"/>
              </w:rPr>
              <w:t>Wednesday</w:t>
            </w:r>
          </w:p>
        </w:tc>
        <w:tc>
          <w:tcPr>
            <w:tcW w:w="3499" w:type="dxa"/>
          </w:tcPr>
          <w:p w14:paraId="4EAA29ED" w14:textId="77777777" w:rsidR="008E4AA7" w:rsidRPr="00ED0705" w:rsidRDefault="008E4AA7">
            <w:r>
              <w:t xml:space="preserve">Lesson 1-6 </w:t>
            </w:r>
            <w:proofErr w:type="gramStart"/>
            <w:r>
              <w:t>mean ,</w:t>
            </w:r>
            <w:proofErr w:type="gramEnd"/>
            <w:r>
              <w:t xml:space="preserve"> median, mode, range</w:t>
            </w:r>
          </w:p>
        </w:tc>
        <w:tc>
          <w:tcPr>
            <w:tcW w:w="4107" w:type="dxa"/>
          </w:tcPr>
          <w:p w14:paraId="71174F4C" w14:textId="5F74D548" w:rsidR="008E4AA7" w:rsidRPr="00ED0705" w:rsidRDefault="008E4AA7">
            <w:r>
              <w:t>L 1-</w:t>
            </w:r>
            <w:proofErr w:type="gramStart"/>
            <w:r>
              <w:t>6  Measuring</w:t>
            </w:r>
            <w:proofErr w:type="gramEnd"/>
            <w:r>
              <w:t xml:space="preserve"> angles</w:t>
            </w:r>
          </w:p>
        </w:tc>
        <w:tc>
          <w:tcPr>
            <w:tcW w:w="2635" w:type="dxa"/>
          </w:tcPr>
          <w:p w14:paraId="264A0D86" w14:textId="5E5A3589" w:rsidR="008E4AA7" w:rsidRPr="00ED0705" w:rsidRDefault="008E4AA7">
            <w:r>
              <w:t>Compass design construction problems</w:t>
            </w:r>
          </w:p>
        </w:tc>
        <w:tc>
          <w:tcPr>
            <w:tcW w:w="3698" w:type="dxa"/>
          </w:tcPr>
          <w:p w14:paraId="01F58B5A" w14:textId="2681DC80" w:rsidR="008E4AA7" w:rsidRPr="00ED0705" w:rsidRDefault="008E4AA7">
            <w:r>
              <w:t xml:space="preserve">Review lesson 2-2 on formulas </w:t>
            </w:r>
          </w:p>
        </w:tc>
      </w:tr>
      <w:bookmarkEnd w:id="0"/>
      <w:tr w:rsidR="008E4AA7" w14:paraId="15255884" w14:textId="77777777" w:rsidTr="008E4AA7">
        <w:tc>
          <w:tcPr>
            <w:tcW w:w="551" w:type="dxa"/>
            <w:vAlign w:val="center"/>
          </w:tcPr>
          <w:p w14:paraId="5A31BE69" w14:textId="77777777" w:rsidR="008E4AA7" w:rsidRPr="006B559F" w:rsidRDefault="008E4AA7" w:rsidP="008E4AA7">
            <w:pPr>
              <w:jc w:val="center"/>
            </w:pPr>
            <w:proofErr w:type="gramStart"/>
            <w:r w:rsidRPr="006B559F">
              <w:t>do</w:t>
            </w:r>
            <w:proofErr w:type="gramEnd"/>
          </w:p>
        </w:tc>
        <w:tc>
          <w:tcPr>
            <w:tcW w:w="3499" w:type="dxa"/>
          </w:tcPr>
          <w:p w14:paraId="4162B3F6" w14:textId="77777777" w:rsidR="008E4AA7" w:rsidRPr="00ED0705" w:rsidRDefault="008E4AA7">
            <w:r>
              <w:t>Statistics worksheet.</w:t>
            </w:r>
          </w:p>
        </w:tc>
        <w:tc>
          <w:tcPr>
            <w:tcW w:w="4107" w:type="dxa"/>
          </w:tcPr>
          <w:p w14:paraId="029EBAD7" w14:textId="20272212" w:rsidR="008E4AA7" w:rsidRPr="00ED0705" w:rsidRDefault="008E4AA7">
            <w:r>
              <w:t>L 1-</w:t>
            </w:r>
            <w:proofErr w:type="gramStart"/>
            <w:r>
              <w:t>6  1</w:t>
            </w:r>
            <w:proofErr w:type="gramEnd"/>
            <w:r>
              <w:t xml:space="preserve"> – 14 all 15 – 45 divisible by 3 55 – 58 all</w:t>
            </w:r>
          </w:p>
        </w:tc>
        <w:tc>
          <w:tcPr>
            <w:tcW w:w="2635" w:type="dxa"/>
          </w:tcPr>
          <w:p w14:paraId="1E726EBF" w14:textId="672103D6" w:rsidR="008E4AA7" w:rsidRPr="00ED0705" w:rsidRDefault="008E4AA7">
            <w:r>
              <w:t>In class activity</w:t>
            </w:r>
          </w:p>
        </w:tc>
        <w:tc>
          <w:tcPr>
            <w:tcW w:w="3698" w:type="dxa"/>
          </w:tcPr>
          <w:p w14:paraId="270F6869" w14:textId="19C19338" w:rsidR="008E4AA7" w:rsidRPr="00ED0705" w:rsidRDefault="008E4AA7">
            <w:r>
              <w:t>L 2-</w:t>
            </w:r>
            <w:proofErr w:type="gramStart"/>
            <w:r>
              <w:t>2  1</w:t>
            </w:r>
            <w:proofErr w:type="gramEnd"/>
            <w:r>
              <w:t>-14 all,19 – 39 odd</w:t>
            </w:r>
          </w:p>
        </w:tc>
      </w:tr>
      <w:tr w:rsidR="008E4AA7" w14:paraId="23D72A95" w14:textId="77777777" w:rsidTr="008E4AA7">
        <w:trPr>
          <w:cantSplit/>
          <w:trHeight w:val="1061"/>
        </w:trPr>
        <w:tc>
          <w:tcPr>
            <w:tcW w:w="551" w:type="dxa"/>
            <w:textDirection w:val="btLr"/>
          </w:tcPr>
          <w:p w14:paraId="54C187A9" w14:textId="77777777" w:rsidR="008E4AA7" w:rsidRDefault="008E4AA7" w:rsidP="008E4AA7">
            <w:pPr>
              <w:ind w:left="113" w:right="113"/>
              <w:jc w:val="center"/>
              <w:rPr>
                <w:sz w:val="44"/>
              </w:rPr>
            </w:pPr>
            <w:r w:rsidRPr="006B559F">
              <w:rPr>
                <w:sz w:val="20"/>
              </w:rPr>
              <w:t>Thursday</w:t>
            </w:r>
          </w:p>
        </w:tc>
        <w:tc>
          <w:tcPr>
            <w:tcW w:w="3499" w:type="dxa"/>
          </w:tcPr>
          <w:p w14:paraId="1F7E31B8" w14:textId="77777777" w:rsidR="008E4AA7" w:rsidRPr="00ED0705" w:rsidRDefault="008E4AA7">
            <w:r>
              <w:t>Review lesson 1-6 stem and leaf plot, review equation with mean</w:t>
            </w:r>
          </w:p>
        </w:tc>
        <w:tc>
          <w:tcPr>
            <w:tcW w:w="4107" w:type="dxa"/>
          </w:tcPr>
          <w:p w14:paraId="474612B8" w14:textId="1852CA22" w:rsidR="008E4AA7" w:rsidRPr="00ED0705" w:rsidRDefault="008E4AA7">
            <w:r>
              <w:t>Compass design construction problems</w:t>
            </w:r>
          </w:p>
        </w:tc>
        <w:tc>
          <w:tcPr>
            <w:tcW w:w="2635" w:type="dxa"/>
          </w:tcPr>
          <w:p w14:paraId="6649037E" w14:textId="789D05A6" w:rsidR="008E4AA7" w:rsidRPr="00ED0705" w:rsidRDefault="008E4AA7">
            <w:r>
              <w:t>Lesson 1-7 basic constructions</w:t>
            </w:r>
          </w:p>
        </w:tc>
        <w:tc>
          <w:tcPr>
            <w:tcW w:w="3698" w:type="dxa"/>
          </w:tcPr>
          <w:p w14:paraId="1A17F322" w14:textId="32397CCC" w:rsidR="008E4AA7" w:rsidRPr="00ED0705" w:rsidRDefault="008E4AA7">
            <w:r>
              <w:t>Lesson 2-3 applications of linear equations</w:t>
            </w:r>
          </w:p>
        </w:tc>
      </w:tr>
      <w:tr w:rsidR="008E4AA7" w14:paraId="7A3C79CD" w14:textId="77777777" w:rsidTr="008E4AA7">
        <w:trPr>
          <w:trHeight w:val="1061"/>
        </w:trPr>
        <w:tc>
          <w:tcPr>
            <w:tcW w:w="551" w:type="dxa"/>
            <w:vAlign w:val="center"/>
          </w:tcPr>
          <w:p w14:paraId="108957B2" w14:textId="77777777" w:rsidR="008E4AA7" w:rsidRPr="006B559F" w:rsidRDefault="008E4AA7" w:rsidP="008E4AA7">
            <w:pPr>
              <w:jc w:val="center"/>
            </w:pPr>
            <w:proofErr w:type="gramStart"/>
            <w:r w:rsidRPr="006B559F">
              <w:t>do</w:t>
            </w:r>
            <w:proofErr w:type="gramEnd"/>
          </w:p>
        </w:tc>
        <w:tc>
          <w:tcPr>
            <w:tcW w:w="3499" w:type="dxa"/>
          </w:tcPr>
          <w:p w14:paraId="7FF5F8AA" w14:textId="77777777" w:rsidR="008E4AA7" w:rsidRPr="00ED0705" w:rsidRDefault="008E4AA7">
            <w:r>
              <w:t xml:space="preserve">L 1-6    1 – 13 odd, 14- 19 </w:t>
            </w:r>
            <w:proofErr w:type="gramStart"/>
            <w:r>
              <w:t>all  ,</w:t>
            </w:r>
            <w:proofErr w:type="gramEnd"/>
            <w:r>
              <w:t xml:space="preserve"> 25, 27 , 29</w:t>
            </w:r>
          </w:p>
        </w:tc>
        <w:tc>
          <w:tcPr>
            <w:tcW w:w="4107" w:type="dxa"/>
          </w:tcPr>
          <w:p w14:paraId="1A518A05" w14:textId="3B2139AB" w:rsidR="008E4AA7" w:rsidRPr="00ED0705" w:rsidRDefault="008E4AA7">
            <w:r>
              <w:t>In class activity</w:t>
            </w:r>
          </w:p>
        </w:tc>
        <w:tc>
          <w:tcPr>
            <w:tcW w:w="2635" w:type="dxa"/>
          </w:tcPr>
          <w:p w14:paraId="4528A9D3" w14:textId="57B64583" w:rsidR="008E4AA7" w:rsidRPr="00ED0705" w:rsidRDefault="008E4AA7">
            <w:r>
              <w:t>Practice the constructions problems together as a class</w:t>
            </w:r>
          </w:p>
        </w:tc>
        <w:tc>
          <w:tcPr>
            <w:tcW w:w="3698" w:type="dxa"/>
          </w:tcPr>
          <w:p w14:paraId="4407CC7C" w14:textId="03949F2F" w:rsidR="008E4AA7" w:rsidRPr="00ED0705" w:rsidRDefault="008E4AA7">
            <w:r>
              <w:t>L 2-</w:t>
            </w:r>
            <w:proofErr w:type="gramStart"/>
            <w:r>
              <w:t>3  1</w:t>
            </w:r>
            <w:proofErr w:type="gramEnd"/>
            <w:r>
              <w:t>- 16 all,  27 – 37 odd</w:t>
            </w:r>
          </w:p>
        </w:tc>
      </w:tr>
      <w:tr w:rsidR="008E4AA7" w14:paraId="4A96E423" w14:textId="77777777" w:rsidTr="008E4AA7">
        <w:trPr>
          <w:cantSplit/>
          <w:trHeight w:val="827"/>
        </w:trPr>
        <w:tc>
          <w:tcPr>
            <w:tcW w:w="551" w:type="dxa"/>
            <w:textDirection w:val="btLr"/>
          </w:tcPr>
          <w:p w14:paraId="7D19959F" w14:textId="322DAA27" w:rsidR="008E4AA7" w:rsidRDefault="008E4AA7" w:rsidP="008E4AA7">
            <w:pPr>
              <w:ind w:left="113" w:right="113"/>
              <w:jc w:val="center"/>
              <w:rPr>
                <w:sz w:val="44"/>
              </w:rPr>
            </w:pPr>
            <w:r w:rsidRPr="006B559F">
              <w:rPr>
                <w:sz w:val="20"/>
              </w:rPr>
              <w:t>Frida</w:t>
            </w:r>
            <w:r>
              <w:rPr>
                <w:sz w:val="20"/>
              </w:rPr>
              <w:t>y</w:t>
            </w:r>
          </w:p>
        </w:tc>
        <w:tc>
          <w:tcPr>
            <w:tcW w:w="3499" w:type="dxa"/>
          </w:tcPr>
          <w:p w14:paraId="598DE12F" w14:textId="77777777" w:rsidR="008E4AA7" w:rsidRPr="00ED0705" w:rsidRDefault="008E4AA7" w:rsidP="00ED0705">
            <w:r>
              <w:t>Review for test</w:t>
            </w:r>
            <w:proofErr w:type="gramStart"/>
            <w:r>
              <w:t xml:space="preserve">/  </w:t>
            </w:r>
            <w:proofErr w:type="gramEnd"/>
          </w:p>
        </w:tc>
        <w:tc>
          <w:tcPr>
            <w:tcW w:w="4107" w:type="dxa"/>
          </w:tcPr>
          <w:p w14:paraId="33049B9F" w14:textId="04AE1B42" w:rsidR="008E4AA7" w:rsidRPr="00ED0705" w:rsidRDefault="008E4AA7">
            <w:r>
              <w:t>Lesson 1-7 basic constructions</w:t>
            </w:r>
          </w:p>
        </w:tc>
        <w:tc>
          <w:tcPr>
            <w:tcW w:w="2635" w:type="dxa"/>
          </w:tcPr>
          <w:p w14:paraId="52D2EA8B" w14:textId="77777777" w:rsidR="008E4AA7" w:rsidRPr="00ED0705" w:rsidRDefault="008E4AA7"/>
        </w:tc>
        <w:tc>
          <w:tcPr>
            <w:tcW w:w="3698" w:type="dxa"/>
          </w:tcPr>
          <w:p w14:paraId="7A7039B1" w14:textId="77777777" w:rsidR="008E4AA7" w:rsidRDefault="008E4AA7">
            <w:r>
              <w:t>Standard check quiz.</w:t>
            </w:r>
          </w:p>
          <w:p w14:paraId="007CB0CA" w14:textId="56D1A80E" w:rsidR="008E4AA7" w:rsidRPr="00ED0705" w:rsidRDefault="008E4AA7">
            <w:r>
              <w:t>Check lesson 2-3 intro L 2-4</w:t>
            </w:r>
          </w:p>
        </w:tc>
      </w:tr>
      <w:tr w:rsidR="008E4AA7" w14:paraId="0813F376" w14:textId="77777777" w:rsidTr="008E4AA7">
        <w:tc>
          <w:tcPr>
            <w:tcW w:w="551" w:type="dxa"/>
            <w:vAlign w:val="center"/>
          </w:tcPr>
          <w:p w14:paraId="19BAF9BF" w14:textId="3E623429" w:rsidR="008E4AA7" w:rsidRPr="006B559F" w:rsidRDefault="008E4AA7" w:rsidP="008E4AA7">
            <w:pPr>
              <w:jc w:val="center"/>
            </w:pPr>
            <w:proofErr w:type="gramStart"/>
            <w:r w:rsidRPr="006B559F">
              <w:t>do</w:t>
            </w:r>
            <w:proofErr w:type="gramEnd"/>
          </w:p>
        </w:tc>
        <w:tc>
          <w:tcPr>
            <w:tcW w:w="3499" w:type="dxa"/>
          </w:tcPr>
          <w:p w14:paraId="350BC9F6" w14:textId="77777777" w:rsidR="008E4AA7" w:rsidRPr="00ED0705" w:rsidRDefault="008E4AA7">
            <w:r>
              <w:t>Page 47 – 49.   1- 38 all</w:t>
            </w:r>
          </w:p>
        </w:tc>
        <w:tc>
          <w:tcPr>
            <w:tcW w:w="4107" w:type="dxa"/>
          </w:tcPr>
          <w:p w14:paraId="204FB757" w14:textId="2658670E" w:rsidR="008E4AA7" w:rsidRPr="00ED0705" w:rsidRDefault="008E4AA7">
            <w:r>
              <w:t>Practice the constructions problems together as a class</w:t>
            </w:r>
          </w:p>
        </w:tc>
        <w:tc>
          <w:tcPr>
            <w:tcW w:w="2635" w:type="dxa"/>
          </w:tcPr>
          <w:p w14:paraId="2D393755" w14:textId="035F4E6B" w:rsidR="008E4AA7" w:rsidRPr="00ED0705" w:rsidRDefault="008E4AA7">
            <w:r>
              <w:t>Lesson 1-</w:t>
            </w:r>
            <w:proofErr w:type="gramStart"/>
            <w:r>
              <w:t>7  1</w:t>
            </w:r>
            <w:proofErr w:type="gramEnd"/>
            <w:r>
              <w:t xml:space="preserve"> – 9 all,  10 – 36 even</w:t>
            </w:r>
          </w:p>
        </w:tc>
        <w:tc>
          <w:tcPr>
            <w:tcW w:w="3698" w:type="dxa"/>
          </w:tcPr>
          <w:p w14:paraId="070C9099" w14:textId="77777777" w:rsidR="008E4AA7" w:rsidRPr="00ED0705" w:rsidRDefault="008E4AA7"/>
        </w:tc>
      </w:tr>
    </w:tbl>
    <w:p w14:paraId="54732127" w14:textId="77777777" w:rsidR="006B559F" w:rsidRPr="006B559F" w:rsidRDefault="006B559F">
      <w:pPr>
        <w:rPr>
          <w:sz w:val="44"/>
        </w:rPr>
      </w:pPr>
    </w:p>
    <w:sectPr w:rsidR="006B559F" w:rsidRPr="006B559F" w:rsidSect="006B559F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268D"/>
    <w:multiLevelType w:val="hybridMultilevel"/>
    <w:tmpl w:val="BEBA7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5"/>
    <w:rsid w:val="000776ED"/>
    <w:rsid w:val="001B3527"/>
    <w:rsid w:val="002F64C4"/>
    <w:rsid w:val="006B559F"/>
    <w:rsid w:val="008E4AA7"/>
    <w:rsid w:val="00B63C48"/>
    <w:rsid w:val="00ED0705"/>
    <w:rsid w:val="00EF525F"/>
    <w:rsid w:val="00F26AD6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j:Desktop:lesson%20plans%202014-15: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1BEF7-3CAE-284D-8028-EDB8118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51</TotalTime>
  <Pages>2</Pages>
  <Words>217</Words>
  <Characters>1240</Characters>
  <Application>Microsoft Macintosh Word</Application>
  <DocSecurity>0</DocSecurity>
  <Lines>10</Lines>
  <Paragraphs>2</Paragraphs>
  <ScaleCrop>false</ScaleCrop>
  <Company>Beresford School District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Jensen</dc:creator>
  <cp:keywords/>
  <dc:description/>
  <cp:lastModifiedBy>Becky Jensen</cp:lastModifiedBy>
  <cp:revision>4</cp:revision>
  <cp:lastPrinted>2014-09-05T16:23:00Z</cp:lastPrinted>
  <dcterms:created xsi:type="dcterms:W3CDTF">2014-09-05T15:43:00Z</dcterms:created>
  <dcterms:modified xsi:type="dcterms:W3CDTF">2014-09-05T16:34:00Z</dcterms:modified>
</cp:coreProperties>
</file>