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9F" w:rsidRDefault="006B559F">
      <w:pPr>
        <w:rPr>
          <w:sz w:val="44"/>
        </w:rPr>
      </w:pPr>
      <w:r w:rsidRPr="006B559F">
        <w:rPr>
          <w:sz w:val="44"/>
        </w:rPr>
        <w:t xml:space="preserve">Mrs. Jensen’s </w:t>
      </w:r>
      <w:proofErr w:type="gramStart"/>
      <w:r w:rsidRPr="006B559F">
        <w:rPr>
          <w:sz w:val="44"/>
        </w:rPr>
        <w:t>Lesson  Plans</w:t>
      </w:r>
      <w:proofErr w:type="gramEnd"/>
      <w:r w:rsidR="00D01884">
        <w:rPr>
          <w:sz w:val="44"/>
        </w:rPr>
        <w:t xml:space="preserve">      </w:t>
      </w:r>
      <w:proofErr w:type="spellStart"/>
      <w:r w:rsidR="00D01884">
        <w:rPr>
          <w:sz w:val="44"/>
        </w:rPr>
        <w:t>Date:_</w:t>
      </w:r>
      <w:r w:rsidR="0040579F">
        <w:rPr>
          <w:sz w:val="44"/>
        </w:rPr>
        <w:t>September</w:t>
      </w:r>
      <w:proofErr w:type="spellEnd"/>
      <w:r w:rsidR="0040579F">
        <w:rPr>
          <w:sz w:val="44"/>
        </w:rPr>
        <w:t xml:space="preserve"> 2 – 5</w:t>
      </w:r>
      <w:r w:rsidR="00D01884">
        <w:rPr>
          <w:sz w:val="44"/>
        </w:rPr>
        <w:t xml:space="preserve">   Week:_</w:t>
      </w:r>
      <w:r w:rsidR="0040579F">
        <w:rPr>
          <w:sz w:val="44"/>
        </w:rPr>
        <w:t>3-1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60"/>
        <w:gridCol w:w="3747"/>
        <w:gridCol w:w="2635"/>
        <w:gridCol w:w="3338"/>
      </w:tblGrid>
      <w:tr w:rsidR="009A59BD" w:rsidRPr="009A59BD" w:rsidTr="00BD3EB3">
        <w:tc>
          <w:tcPr>
            <w:tcW w:w="1098" w:type="dxa"/>
            <w:shd w:val="clear" w:color="auto" w:fill="auto"/>
          </w:tcPr>
          <w:p w:rsidR="006B559F" w:rsidRPr="00BD3EB3" w:rsidRDefault="006B559F">
            <w:pPr>
              <w:rPr>
                <w:sz w:val="32"/>
                <w:szCs w:val="32"/>
              </w:rPr>
            </w:pPr>
            <w:r w:rsidRPr="00BD3EB3">
              <w:rPr>
                <w:sz w:val="32"/>
                <w:szCs w:val="32"/>
              </w:rPr>
              <w:t>Date</w:t>
            </w:r>
          </w:p>
        </w:tc>
        <w:tc>
          <w:tcPr>
            <w:tcW w:w="3060" w:type="dxa"/>
            <w:shd w:val="clear" w:color="auto" w:fill="auto"/>
          </w:tcPr>
          <w:p w:rsidR="006B559F" w:rsidRPr="00BD3EB3" w:rsidRDefault="006B559F">
            <w:pPr>
              <w:rPr>
                <w:sz w:val="32"/>
                <w:szCs w:val="32"/>
              </w:rPr>
            </w:pPr>
            <w:r w:rsidRPr="00BD3EB3">
              <w:rPr>
                <w:sz w:val="32"/>
                <w:szCs w:val="32"/>
              </w:rPr>
              <w:t>Algebra 1</w:t>
            </w:r>
          </w:p>
        </w:tc>
        <w:tc>
          <w:tcPr>
            <w:tcW w:w="3747" w:type="dxa"/>
            <w:shd w:val="clear" w:color="auto" w:fill="auto"/>
          </w:tcPr>
          <w:p w:rsidR="006B559F" w:rsidRPr="00BD3EB3" w:rsidRDefault="006B559F">
            <w:pPr>
              <w:rPr>
                <w:sz w:val="32"/>
                <w:szCs w:val="32"/>
              </w:rPr>
            </w:pPr>
            <w:r w:rsidRPr="00BD3EB3">
              <w:rPr>
                <w:sz w:val="32"/>
                <w:szCs w:val="32"/>
              </w:rPr>
              <w:t>Geometry</w:t>
            </w:r>
          </w:p>
        </w:tc>
        <w:tc>
          <w:tcPr>
            <w:tcW w:w="2635" w:type="dxa"/>
            <w:shd w:val="clear" w:color="auto" w:fill="auto"/>
          </w:tcPr>
          <w:p w:rsidR="006B559F" w:rsidRPr="00BD3EB3" w:rsidRDefault="006B559F">
            <w:pPr>
              <w:rPr>
                <w:sz w:val="32"/>
                <w:szCs w:val="32"/>
              </w:rPr>
            </w:pPr>
            <w:r w:rsidRPr="00BD3EB3">
              <w:rPr>
                <w:sz w:val="32"/>
                <w:szCs w:val="32"/>
              </w:rPr>
              <w:t>Acceler</w:t>
            </w:r>
            <w:r w:rsidR="009A59BD" w:rsidRPr="00BD3EB3">
              <w:rPr>
                <w:sz w:val="32"/>
                <w:szCs w:val="32"/>
              </w:rPr>
              <w:t>a</w:t>
            </w:r>
            <w:r w:rsidRPr="00BD3EB3">
              <w:rPr>
                <w:sz w:val="32"/>
                <w:szCs w:val="32"/>
              </w:rPr>
              <w:t>ted Geometry</w:t>
            </w:r>
          </w:p>
        </w:tc>
        <w:tc>
          <w:tcPr>
            <w:tcW w:w="3338" w:type="dxa"/>
            <w:shd w:val="clear" w:color="auto" w:fill="auto"/>
          </w:tcPr>
          <w:p w:rsidR="006B559F" w:rsidRPr="00BD3EB3" w:rsidRDefault="006B559F">
            <w:pPr>
              <w:rPr>
                <w:sz w:val="32"/>
                <w:szCs w:val="32"/>
              </w:rPr>
            </w:pPr>
            <w:r w:rsidRPr="00BD3EB3">
              <w:rPr>
                <w:sz w:val="32"/>
                <w:szCs w:val="32"/>
              </w:rPr>
              <w:t>Algebra III</w:t>
            </w:r>
          </w:p>
        </w:tc>
      </w:tr>
      <w:tr w:rsidR="009A59BD" w:rsidRPr="009A59BD" w:rsidTr="00BD3EB3">
        <w:trPr>
          <w:cantSplit/>
          <w:trHeight w:val="962"/>
        </w:trPr>
        <w:tc>
          <w:tcPr>
            <w:tcW w:w="1098" w:type="dxa"/>
            <w:shd w:val="clear" w:color="auto" w:fill="auto"/>
            <w:textDirection w:val="btLr"/>
          </w:tcPr>
          <w:p w:rsidR="006B559F" w:rsidRPr="009A59BD" w:rsidRDefault="00BD3EB3" w:rsidP="009A59B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60" w:type="dxa"/>
            <w:shd w:val="clear" w:color="auto" w:fill="auto"/>
          </w:tcPr>
          <w:p w:rsidR="006B559F" w:rsidRPr="00BD3EB3" w:rsidRDefault="0040579F">
            <w:pPr>
              <w:rPr>
                <w:sz w:val="28"/>
                <w:szCs w:val="28"/>
              </w:rPr>
            </w:pPr>
            <w:r w:rsidRPr="00BD3EB3">
              <w:rPr>
                <w:sz w:val="28"/>
                <w:szCs w:val="28"/>
              </w:rPr>
              <w:t xml:space="preserve">No School- </w:t>
            </w:r>
            <w:proofErr w:type="spellStart"/>
            <w:r w:rsidRPr="00BD3EB3">
              <w:rPr>
                <w:sz w:val="28"/>
                <w:szCs w:val="28"/>
              </w:rPr>
              <w:t>Laber</w:t>
            </w:r>
            <w:proofErr w:type="spellEnd"/>
            <w:r w:rsidRPr="00BD3EB3">
              <w:rPr>
                <w:sz w:val="28"/>
                <w:szCs w:val="28"/>
              </w:rPr>
              <w:t xml:space="preserve"> day</w:t>
            </w:r>
          </w:p>
        </w:tc>
        <w:tc>
          <w:tcPr>
            <w:tcW w:w="3747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  <w:tc>
          <w:tcPr>
            <w:tcW w:w="2635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  <w:tc>
          <w:tcPr>
            <w:tcW w:w="3338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</w:tr>
      <w:tr w:rsidR="009A59BD" w:rsidRPr="009A59BD" w:rsidTr="00BD3EB3">
        <w:tc>
          <w:tcPr>
            <w:tcW w:w="1098" w:type="dxa"/>
            <w:shd w:val="clear" w:color="auto" w:fill="auto"/>
            <w:vAlign w:val="center"/>
          </w:tcPr>
          <w:p w:rsidR="006B559F" w:rsidRPr="009A59BD" w:rsidRDefault="006B559F" w:rsidP="009A59BD">
            <w:pPr>
              <w:jc w:val="center"/>
            </w:pPr>
            <w:proofErr w:type="gramStart"/>
            <w:r w:rsidRPr="009A59BD">
              <w:t>do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  <w:tc>
          <w:tcPr>
            <w:tcW w:w="3747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  <w:tc>
          <w:tcPr>
            <w:tcW w:w="2635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  <w:tc>
          <w:tcPr>
            <w:tcW w:w="3338" w:type="dxa"/>
            <w:shd w:val="clear" w:color="auto" w:fill="auto"/>
          </w:tcPr>
          <w:p w:rsidR="006B559F" w:rsidRPr="009A59BD" w:rsidRDefault="006B559F">
            <w:pPr>
              <w:rPr>
                <w:sz w:val="44"/>
              </w:rPr>
            </w:pPr>
          </w:p>
        </w:tc>
      </w:tr>
      <w:tr w:rsidR="009A59BD" w:rsidRPr="009A59BD" w:rsidTr="00BD3EB3">
        <w:trPr>
          <w:cantSplit/>
          <w:trHeight w:val="1268"/>
        </w:trPr>
        <w:tc>
          <w:tcPr>
            <w:tcW w:w="1098" w:type="dxa"/>
            <w:shd w:val="clear" w:color="auto" w:fill="auto"/>
            <w:textDirection w:val="btLr"/>
          </w:tcPr>
          <w:p w:rsidR="006B559F" w:rsidRPr="009A59BD" w:rsidRDefault="006B559F" w:rsidP="009A59BD">
            <w:pPr>
              <w:ind w:left="113" w:right="113"/>
              <w:rPr>
                <w:sz w:val="44"/>
              </w:rPr>
            </w:pPr>
            <w:r w:rsidRPr="009A59BD">
              <w:rPr>
                <w:sz w:val="22"/>
              </w:rPr>
              <w:t>Tuesday</w:t>
            </w:r>
          </w:p>
        </w:tc>
        <w:tc>
          <w:tcPr>
            <w:tcW w:w="3060" w:type="dxa"/>
            <w:shd w:val="clear" w:color="auto" w:fill="auto"/>
          </w:tcPr>
          <w:p w:rsidR="006B559F" w:rsidRPr="0040579F" w:rsidRDefault="0040579F">
            <w:r w:rsidRPr="0040579F">
              <w:t>Lesson 1-3 exploring real numbers</w:t>
            </w:r>
          </w:p>
          <w:p w:rsidR="0040579F" w:rsidRPr="0040579F" w:rsidRDefault="0040579F">
            <w:r w:rsidRPr="0040579F">
              <w:t>Review order of operations</w:t>
            </w:r>
          </w:p>
        </w:tc>
        <w:tc>
          <w:tcPr>
            <w:tcW w:w="3747" w:type="dxa"/>
            <w:shd w:val="clear" w:color="auto" w:fill="auto"/>
          </w:tcPr>
          <w:p w:rsidR="001129E5" w:rsidRPr="0040579F" w:rsidRDefault="00602B4A" w:rsidP="001129E5">
            <w:pPr>
              <w:numPr>
                <w:ilvl w:val="0"/>
                <w:numId w:val="1"/>
              </w:numPr>
            </w:pPr>
            <w:r>
              <w:t>Pre Test for SLO</w:t>
            </w:r>
          </w:p>
        </w:tc>
        <w:tc>
          <w:tcPr>
            <w:tcW w:w="2635" w:type="dxa"/>
            <w:shd w:val="clear" w:color="auto" w:fill="auto"/>
          </w:tcPr>
          <w:p w:rsidR="006B559F" w:rsidRPr="0040579F" w:rsidRDefault="00602B4A" w:rsidP="00100D24">
            <w:r>
              <w:t>Pre Test for SLO</w:t>
            </w:r>
            <w:bookmarkStart w:id="0" w:name="_GoBack"/>
            <w:bookmarkEnd w:id="0"/>
          </w:p>
        </w:tc>
        <w:tc>
          <w:tcPr>
            <w:tcW w:w="3338" w:type="dxa"/>
            <w:shd w:val="clear" w:color="auto" w:fill="auto"/>
          </w:tcPr>
          <w:p w:rsidR="006B559F" w:rsidRDefault="00531683">
            <w:r>
              <w:t xml:space="preserve">Review lesson 1-4   </w:t>
            </w:r>
          </w:p>
          <w:p w:rsidR="00815AAD" w:rsidRPr="0040579F" w:rsidRDefault="00815AAD">
            <w:r>
              <w:t>Notebook quiz</w:t>
            </w:r>
          </w:p>
        </w:tc>
      </w:tr>
      <w:tr w:rsidR="009A59BD" w:rsidRPr="009A59BD" w:rsidTr="00BD3EB3">
        <w:tc>
          <w:tcPr>
            <w:tcW w:w="1098" w:type="dxa"/>
            <w:shd w:val="clear" w:color="auto" w:fill="auto"/>
            <w:vAlign w:val="center"/>
          </w:tcPr>
          <w:p w:rsidR="006B559F" w:rsidRPr="009A59BD" w:rsidRDefault="006B559F" w:rsidP="009A59BD">
            <w:pPr>
              <w:jc w:val="center"/>
              <w:rPr>
                <w:sz w:val="44"/>
              </w:rPr>
            </w:pPr>
            <w:proofErr w:type="gramStart"/>
            <w:r w:rsidRPr="009A59BD">
              <w:rPr>
                <w:sz w:val="22"/>
              </w:rPr>
              <w:t>do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B559F" w:rsidRPr="0040579F" w:rsidRDefault="0040579F">
            <w:r w:rsidRPr="0040579F">
              <w:t xml:space="preserve">L 1-3   3 – 63   divisible </w:t>
            </w:r>
            <w:proofErr w:type="gramStart"/>
            <w:r w:rsidRPr="0040579F">
              <w:t>by .</w:t>
            </w:r>
            <w:proofErr w:type="gramEnd"/>
            <w:r w:rsidRPr="0040579F">
              <w:t xml:space="preserve">  </w:t>
            </w:r>
            <w:proofErr w:type="gramStart"/>
            <w:r w:rsidRPr="0040579F">
              <w:t>make</w:t>
            </w:r>
            <w:proofErr w:type="gramEnd"/>
            <w:r w:rsidRPr="0040579F">
              <w:t xml:space="preserve"> sure you can do all the problems in the check point quiz</w:t>
            </w:r>
          </w:p>
        </w:tc>
        <w:tc>
          <w:tcPr>
            <w:tcW w:w="3747" w:type="dxa"/>
            <w:shd w:val="clear" w:color="auto" w:fill="auto"/>
          </w:tcPr>
          <w:p w:rsidR="006B559F" w:rsidRPr="0040579F" w:rsidRDefault="006B559F"/>
        </w:tc>
        <w:tc>
          <w:tcPr>
            <w:tcW w:w="2635" w:type="dxa"/>
            <w:shd w:val="clear" w:color="auto" w:fill="auto"/>
          </w:tcPr>
          <w:p w:rsidR="006B559F" w:rsidRPr="0040579F" w:rsidRDefault="006B559F"/>
        </w:tc>
        <w:tc>
          <w:tcPr>
            <w:tcW w:w="3338" w:type="dxa"/>
            <w:shd w:val="clear" w:color="auto" w:fill="auto"/>
          </w:tcPr>
          <w:p w:rsidR="006B559F" w:rsidRPr="0040579F" w:rsidRDefault="00815AAD">
            <w:r>
              <w:t>L 1-</w:t>
            </w:r>
            <w:proofErr w:type="gramStart"/>
            <w:r>
              <w:t>4  1</w:t>
            </w:r>
            <w:proofErr w:type="gramEnd"/>
            <w:r>
              <w:t>- 10 all, 12 – 57  divisibly by 3</w:t>
            </w:r>
          </w:p>
        </w:tc>
      </w:tr>
      <w:tr w:rsidR="00602B4A" w:rsidRPr="009A59BD" w:rsidTr="00BD3EB3">
        <w:trPr>
          <w:cantSplit/>
          <w:trHeight w:val="1448"/>
        </w:trPr>
        <w:tc>
          <w:tcPr>
            <w:tcW w:w="1098" w:type="dxa"/>
            <w:shd w:val="clear" w:color="auto" w:fill="auto"/>
            <w:textDirection w:val="btLr"/>
          </w:tcPr>
          <w:p w:rsidR="00602B4A" w:rsidRPr="009A59BD" w:rsidRDefault="00602B4A" w:rsidP="009A59BD">
            <w:pPr>
              <w:ind w:left="113" w:right="113"/>
              <w:rPr>
                <w:sz w:val="44"/>
              </w:rPr>
            </w:pPr>
            <w:r w:rsidRPr="009A59BD">
              <w:rPr>
                <w:sz w:val="18"/>
              </w:rPr>
              <w:t>Wednesday</w:t>
            </w:r>
          </w:p>
        </w:tc>
        <w:tc>
          <w:tcPr>
            <w:tcW w:w="3060" w:type="dxa"/>
            <w:shd w:val="clear" w:color="auto" w:fill="auto"/>
          </w:tcPr>
          <w:p w:rsidR="00602B4A" w:rsidRPr="0040579F" w:rsidRDefault="00602B4A">
            <w:r>
              <w:t>Graphing on coordinate plane.</w:t>
            </w:r>
          </w:p>
        </w:tc>
        <w:tc>
          <w:tcPr>
            <w:tcW w:w="3747" w:type="dxa"/>
            <w:shd w:val="clear" w:color="auto" w:fill="auto"/>
          </w:tcPr>
          <w:p w:rsidR="00602B4A" w:rsidRDefault="00602B4A" w:rsidP="00360530">
            <w:pPr>
              <w:numPr>
                <w:ilvl w:val="0"/>
                <w:numId w:val="1"/>
              </w:numPr>
            </w:pPr>
            <w:r>
              <w:t>Go over the NBQ</w:t>
            </w:r>
          </w:p>
          <w:p w:rsidR="00602B4A" w:rsidRPr="0040579F" w:rsidRDefault="00602B4A" w:rsidP="00360530">
            <w:pPr>
              <w:numPr>
                <w:ilvl w:val="0"/>
                <w:numId w:val="1"/>
              </w:numPr>
            </w:pPr>
            <w:r>
              <w:t>Lesson 1-</w:t>
            </w:r>
            <w:proofErr w:type="gramStart"/>
            <w:r>
              <w:t>4  segments</w:t>
            </w:r>
            <w:proofErr w:type="gramEnd"/>
            <w:r>
              <w:t>, rays, parallel lines, planes</w:t>
            </w:r>
          </w:p>
        </w:tc>
        <w:tc>
          <w:tcPr>
            <w:tcW w:w="2635" w:type="dxa"/>
            <w:shd w:val="clear" w:color="auto" w:fill="auto"/>
          </w:tcPr>
          <w:p w:rsidR="00602B4A" w:rsidRDefault="00602B4A" w:rsidP="00360530">
            <w:pPr>
              <w:numPr>
                <w:ilvl w:val="0"/>
                <w:numId w:val="1"/>
              </w:numPr>
            </w:pPr>
            <w:r>
              <w:t>Go over the NBQ</w:t>
            </w:r>
          </w:p>
          <w:p w:rsidR="00602B4A" w:rsidRPr="0040579F" w:rsidRDefault="00602B4A" w:rsidP="00360530">
            <w:r>
              <w:t>Lesson 1-</w:t>
            </w:r>
            <w:proofErr w:type="gramStart"/>
            <w:r>
              <w:t>4  segments</w:t>
            </w:r>
            <w:proofErr w:type="gramEnd"/>
            <w:r>
              <w:t>, rays, parallel lines, planes</w:t>
            </w:r>
          </w:p>
        </w:tc>
        <w:tc>
          <w:tcPr>
            <w:tcW w:w="3338" w:type="dxa"/>
            <w:shd w:val="clear" w:color="auto" w:fill="auto"/>
          </w:tcPr>
          <w:p w:rsidR="00602B4A" w:rsidRDefault="00602B4A">
            <w:r>
              <w:t>Check lesson 1-4</w:t>
            </w:r>
          </w:p>
          <w:p w:rsidR="00602B4A" w:rsidRPr="0040579F" w:rsidRDefault="00602B4A">
            <w:r>
              <w:t xml:space="preserve">Read page 37 – 38 </w:t>
            </w:r>
          </w:p>
        </w:tc>
      </w:tr>
      <w:tr w:rsidR="00602B4A" w:rsidRPr="009A59BD" w:rsidTr="00BD3EB3">
        <w:tc>
          <w:tcPr>
            <w:tcW w:w="1098" w:type="dxa"/>
            <w:shd w:val="clear" w:color="auto" w:fill="auto"/>
            <w:vAlign w:val="center"/>
          </w:tcPr>
          <w:p w:rsidR="00602B4A" w:rsidRPr="009A59BD" w:rsidRDefault="00602B4A" w:rsidP="009A59BD">
            <w:pPr>
              <w:jc w:val="center"/>
            </w:pPr>
            <w:proofErr w:type="gramStart"/>
            <w:r w:rsidRPr="009A59BD">
              <w:t>do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02B4A" w:rsidRPr="0040579F" w:rsidRDefault="00602B4A">
            <w:r>
              <w:t>Page 25   1- 18 all</w:t>
            </w:r>
          </w:p>
        </w:tc>
        <w:tc>
          <w:tcPr>
            <w:tcW w:w="3747" w:type="dxa"/>
            <w:shd w:val="clear" w:color="auto" w:fill="auto"/>
          </w:tcPr>
          <w:p w:rsidR="00602B4A" w:rsidRPr="0040579F" w:rsidRDefault="00602B4A" w:rsidP="00360530">
            <w:r>
              <w:t>L 1-4    1 – 15 all</w:t>
            </w:r>
          </w:p>
        </w:tc>
        <w:tc>
          <w:tcPr>
            <w:tcW w:w="2635" w:type="dxa"/>
            <w:shd w:val="clear" w:color="auto" w:fill="auto"/>
          </w:tcPr>
          <w:p w:rsidR="00602B4A" w:rsidRPr="0040579F" w:rsidRDefault="00602B4A" w:rsidP="00360530">
            <w:r>
              <w:t>Lesson 1-4   1- 15 all, 16 – 44 even.  Make sure you can do all the mixed review.</w:t>
            </w:r>
          </w:p>
        </w:tc>
        <w:tc>
          <w:tcPr>
            <w:tcW w:w="3338" w:type="dxa"/>
            <w:shd w:val="clear" w:color="auto" w:fill="auto"/>
          </w:tcPr>
          <w:p w:rsidR="00602B4A" w:rsidRPr="0040579F" w:rsidRDefault="00602B4A">
            <w:r>
              <w:t xml:space="preserve">Page 39 – </w:t>
            </w:r>
            <w:proofErr w:type="gramStart"/>
            <w:r>
              <w:t>40  1</w:t>
            </w:r>
            <w:proofErr w:type="gramEnd"/>
            <w:r>
              <w:t xml:space="preserve"> – 20 all 21 – 61 odd</w:t>
            </w:r>
          </w:p>
        </w:tc>
      </w:tr>
      <w:tr w:rsidR="00602B4A" w:rsidRPr="009A59BD" w:rsidTr="00BD3EB3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</w:tcPr>
          <w:p w:rsidR="00602B4A" w:rsidRPr="009A59BD" w:rsidRDefault="00602B4A" w:rsidP="009A59BD">
            <w:pPr>
              <w:ind w:left="113" w:right="113"/>
              <w:rPr>
                <w:sz w:val="44"/>
              </w:rPr>
            </w:pPr>
            <w:r w:rsidRPr="009A59BD">
              <w:rPr>
                <w:sz w:val="20"/>
              </w:rPr>
              <w:t>Thursday</w:t>
            </w:r>
          </w:p>
        </w:tc>
        <w:tc>
          <w:tcPr>
            <w:tcW w:w="3060" w:type="dxa"/>
            <w:shd w:val="clear" w:color="auto" w:fill="auto"/>
          </w:tcPr>
          <w:p w:rsidR="00602B4A" w:rsidRPr="0040579F" w:rsidRDefault="00602B4A">
            <w:r>
              <w:t>Lesson 1-4 patterns and functions</w:t>
            </w:r>
          </w:p>
        </w:tc>
        <w:tc>
          <w:tcPr>
            <w:tcW w:w="3747" w:type="dxa"/>
            <w:shd w:val="clear" w:color="auto" w:fill="auto"/>
          </w:tcPr>
          <w:p w:rsidR="00602B4A" w:rsidRPr="0040579F" w:rsidRDefault="00602B4A" w:rsidP="00360530">
            <w:r>
              <w:t xml:space="preserve">Algebra 1 </w:t>
            </w:r>
            <w:proofErr w:type="gramStart"/>
            <w:r>
              <w:t>review  solving</w:t>
            </w:r>
            <w:proofErr w:type="gramEnd"/>
            <w:r>
              <w:t xml:space="preserve"> linear equations</w:t>
            </w:r>
          </w:p>
        </w:tc>
        <w:tc>
          <w:tcPr>
            <w:tcW w:w="2635" w:type="dxa"/>
            <w:shd w:val="clear" w:color="auto" w:fill="auto"/>
          </w:tcPr>
          <w:p w:rsidR="00602B4A" w:rsidRPr="0040579F" w:rsidRDefault="00602B4A" w:rsidP="00360530">
            <w:r>
              <w:t xml:space="preserve">Algebra 1 </w:t>
            </w:r>
            <w:proofErr w:type="gramStart"/>
            <w:r>
              <w:t>review  solving</w:t>
            </w:r>
            <w:proofErr w:type="gramEnd"/>
            <w:r>
              <w:t xml:space="preserve"> linear equations</w:t>
            </w:r>
          </w:p>
        </w:tc>
        <w:tc>
          <w:tcPr>
            <w:tcW w:w="3338" w:type="dxa"/>
            <w:shd w:val="clear" w:color="auto" w:fill="auto"/>
          </w:tcPr>
          <w:p w:rsidR="00602B4A" w:rsidRDefault="00602B4A" w:rsidP="00BD3EB3">
            <w:pPr>
              <w:numPr>
                <w:ilvl w:val="0"/>
                <w:numId w:val="3"/>
              </w:numPr>
            </w:pPr>
            <w:r>
              <w:t xml:space="preserve">CHECK THE REVIEW FOR the test.  </w:t>
            </w:r>
          </w:p>
          <w:p w:rsidR="00602B4A" w:rsidRPr="0040579F" w:rsidRDefault="00602B4A" w:rsidP="00BD3EB3">
            <w:pPr>
              <w:numPr>
                <w:ilvl w:val="0"/>
                <w:numId w:val="3"/>
              </w:numPr>
            </w:pPr>
            <w:r>
              <w:t>Lesson 2-1 linear equations in one variable</w:t>
            </w:r>
          </w:p>
        </w:tc>
      </w:tr>
      <w:tr w:rsidR="00602B4A" w:rsidRPr="009A59BD" w:rsidTr="00BD3EB3">
        <w:tc>
          <w:tcPr>
            <w:tcW w:w="1098" w:type="dxa"/>
            <w:shd w:val="clear" w:color="auto" w:fill="auto"/>
            <w:vAlign w:val="center"/>
          </w:tcPr>
          <w:p w:rsidR="00602B4A" w:rsidRPr="009A59BD" w:rsidRDefault="00602B4A" w:rsidP="009A59BD">
            <w:pPr>
              <w:jc w:val="center"/>
            </w:pPr>
            <w:proofErr w:type="gramStart"/>
            <w:r w:rsidRPr="009A59BD">
              <w:t>do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02B4A" w:rsidRPr="0040579F" w:rsidRDefault="00602B4A">
            <w:r>
              <w:t xml:space="preserve">L 1-4   1- 17 </w:t>
            </w:r>
            <w:proofErr w:type="gramStart"/>
            <w:r>
              <w:t>all  mixed</w:t>
            </w:r>
            <w:proofErr w:type="gramEnd"/>
            <w:r>
              <w:t xml:space="preserve"> review 25 - 33</w:t>
            </w:r>
          </w:p>
        </w:tc>
        <w:tc>
          <w:tcPr>
            <w:tcW w:w="3747" w:type="dxa"/>
            <w:shd w:val="clear" w:color="auto" w:fill="auto"/>
          </w:tcPr>
          <w:p w:rsidR="00602B4A" w:rsidRPr="0040579F" w:rsidRDefault="00602B4A" w:rsidP="00360530">
            <w:r>
              <w:t>Page 30 1 – 20 all</w:t>
            </w:r>
          </w:p>
        </w:tc>
        <w:tc>
          <w:tcPr>
            <w:tcW w:w="2635" w:type="dxa"/>
            <w:shd w:val="clear" w:color="auto" w:fill="auto"/>
          </w:tcPr>
          <w:p w:rsidR="00602B4A" w:rsidRPr="0040579F" w:rsidRDefault="00602B4A" w:rsidP="00360530">
            <w:proofErr w:type="spellStart"/>
            <w:r>
              <w:t>Pg</w:t>
            </w:r>
            <w:proofErr w:type="spellEnd"/>
            <w:r>
              <w:t xml:space="preserve"> 30</w:t>
            </w:r>
          </w:p>
        </w:tc>
        <w:tc>
          <w:tcPr>
            <w:tcW w:w="3338" w:type="dxa"/>
            <w:shd w:val="clear" w:color="auto" w:fill="auto"/>
          </w:tcPr>
          <w:p w:rsidR="00602B4A" w:rsidRPr="0040579F" w:rsidRDefault="00602B4A">
            <w:r>
              <w:t>L 2-1   3 – 69 divisible by 3</w:t>
            </w:r>
          </w:p>
        </w:tc>
      </w:tr>
      <w:tr w:rsidR="00602B4A" w:rsidRPr="009A59BD" w:rsidTr="00BD3EB3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</w:tcPr>
          <w:p w:rsidR="00602B4A" w:rsidRPr="009A59BD" w:rsidRDefault="00602B4A" w:rsidP="009A59BD">
            <w:pPr>
              <w:ind w:left="113" w:right="113"/>
              <w:rPr>
                <w:sz w:val="44"/>
              </w:rPr>
            </w:pPr>
            <w:r w:rsidRPr="009A59BD">
              <w:rPr>
                <w:sz w:val="20"/>
              </w:rPr>
              <w:t>Friday</w:t>
            </w:r>
          </w:p>
        </w:tc>
        <w:tc>
          <w:tcPr>
            <w:tcW w:w="3060" w:type="dxa"/>
            <w:shd w:val="clear" w:color="auto" w:fill="auto"/>
          </w:tcPr>
          <w:p w:rsidR="00602B4A" w:rsidRDefault="00602B4A">
            <w:r>
              <w:t>Notebook quiz/lesson quiz</w:t>
            </w:r>
          </w:p>
          <w:p w:rsidR="00602B4A" w:rsidRPr="0040579F" w:rsidRDefault="00602B4A">
            <w:r>
              <w:t xml:space="preserve">Check lesson 1-4 </w:t>
            </w:r>
          </w:p>
        </w:tc>
        <w:tc>
          <w:tcPr>
            <w:tcW w:w="3747" w:type="dxa"/>
            <w:shd w:val="clear" w:color="auto" w:fill="auto"/>
          </w:tcPr>
          <w:p w:rsidR="00602B4A" w:rsidRPr="0040579F" w:rsidRDefault="00602B4A" w:rsidP="00360530">
            <w:r>
              <w:t>Lesson 1-5 measuring segments</w:t>
            </w:r>
          </w:p>
        </w:tc>
        <w:tc>
          <w:tcPr>
            <w:tcW w:w="2635" w:type="dxa"/>
            <w:shd w:val="clear" w:color="auto" w:fill="auto"/>
          </w:tcPr>
          <w:p w:rsidR="00602B4A" w:rsidRPr="0040579F" w:rsidRDefault="00602B4A" w:rsidP="00360530">
            <w:r>
              <w:t>Lesson 1-5 measuring segments</w:t>
            </w:r>
          </w:p>
        </w:tc>
        <w:tc>
          <w:tcPr>
            <w:tcW w:w="3338" w:type="dxa"/>
            <w:shd w:val="clear" w:color="auto" w:fill="auto"/>
          </w:tcPr>
          <w:p w:rsidR="00602B4A" w:rsidRPr="0040579F" w:rsidRDefault="00602B4A" w:rsidP="00BD3EB3">
            <w:r>
              <w:t>TEST Chapter1</w:t>
            </w:r>
          </w:p>
        </w:tc>
      </w:tr>
      <w:tr w:rsidR="00602B4A" w:rsidRPr="009A59BD" w:rsidTr="00BD3EB3">
        <w:tc>
          <w:tcPr>
            <w:tcW w:w="1098" w:type="dxa"/>
            <w:shd w:val="clear" w:color="auto" w:fill="auto"/>
            <w:vAlign w:val="center"/>
          </w:tcPr>
          <w:p w:rsidR="00602B4A" w:rsidRPr="009A59BD" w:rsidRDefault="00602B4A" w:rsidP="009A59BD">
            <w:pPr>
              <w:jc w:val="center"/>
            </w:pPr>
            <w:proofErr w:type="gramStart"/>
            <w:r w:rsidRPr="009A59BD">
              <w:t>do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602B4A" w:rsidRPr="0040579F" w:rsidRDefault="00602B4A"/>
        </w:tc>
        <w:tc>
          <w:tcPr>
            <w:tcW w:w="3747" w:type="dxa"/>
            <w:shd w:val="clear" w:color="auto" w:fill="auto"/>
          </w:tcPr>
          <w:p w:rsidR="00602B4A" w:rsidRPr="0040579F" w:rsidRDefault="00602B4A" w:rsidP="00360530">
            <w:r>
              <w:t xml:space="preserve">L 1-5   1- 37 </w:t>
            </w:r>
            <w:proofErr w:type="gramStart"/>
            <w:r>
              <w:t xml:space="preserve">odd  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602B4A" w:rsidRPr="0040579F" w:rsidRDefault="00602B4A" w:rsidP="00360530">
            <w:r>
              <w:t xml:space="preserve">L 1-5   1- 15 </w:t>
            </w:r>
            <w:proofErr w:type="gramStart"/>
            <w:r>
              <w:t>all  16</w:t>
            </w:r>
            <w:proofErr w:type="gramEnd"/>
            <w:r>
              <w:t xml:space="preserve"> – 36 </w:t>
            </w:r>
            <w:r>
              <w:lastRenderedPageBreak/>
              <w:t>even</w:t>
            </w:r>
          </w:p>
        </w:tc>
        <w:tc>
          <w:tcPr>
            <w:tcW w:w="3338" w:type="dxa"/>
            <w:shd w:val="clear" w:color="auto" w:fill="auto"/>
          </w:tcPr>
          <w:p w:rsidR="00602B4A" w:rsidRPr="0040579F" w:rsidRDefault="00602B4A"/>
        </w:tc>
      </w:tr>
    </w:tbl>
    <w:p w:rsidR="006B559F" w:rsidRPr="006B559F" w:rsidRDefault="006B559F">
      <w:pPr>
        <w:rPr>
          <w:sz w:val="44"/>
        </w:rPr>
      </w:pPr>
    </w:p>
    <w:sectPr w:rsidR="006B559F" w:rsidRPr="006B559F" w:rsidSect="00BD3EB3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C70"/>
    <w:multiLevelType w:val="hybridMultilevel"/>
    <w:tmpl w:val="97F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6453"/>
    <w:multiLevelType w:val="hybridMultilevel"/>
    <w:tmpl w:val="0EB0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103BBB"/>
    <w:multiLevelType w:val="hybridMultilevel"/>
    <w:tmpl w:val="411A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A"/>
    <w:rsid w:val="00100D24"/>
    <w:rsid w:val="001129E5"/>
    <w:rsid w:val="00133231"/>
    <w:rsid w:val="001B3527"/>
    <w:rsid w:val="002F64C4"/>
    <w:rsid w:val="0040579F"/>
    <w:rsid w:val="00531683"/>
    <w:rsid w:val="00602B4A"/>
    <w:rsid w:val="006B559F"/>
    <w:rsid w:val="00815AAD"/>
    <w:rsid w:val="008C2F23"/>
    <w:rsid w:val="009770C3"/>
    <w:rsid w:val="009A59BD"/>
    <w:rsid w:val="00BB451F"/>
    <w:rsid w:val="00BD3EB3"/>
    <w:rsid w:val="00D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j:Desktop:lesson%20plans%202014-15:quarter%201:week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9F4C3-2B51-1842-ABA3-BEBFC7D1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3.dot</Template>
  <TotalTime>0</TotalTime>
  <Pages>2</Pages>
  <Words>195</Words>
  <Characters>1117</Characters>
  <Application>Microsoft Macintosh Word</Application>
  <DocSecurity>0</DocSecurity>
  <Lines>9</Lines>
  <Paragraphs>2</Paragraphs>
  <ScaleCrop>false</ScaleCrop>
  <Company>Beresford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2</cp:revision>
  <cp:lastPrinted>2014-09-01T14:40:00Z</cp:lastPrinted>
  <dcterms:created xsi:type="dcterms:W3CDTF">2014-09-01T18:30:00Z</dcterms:created>
  <dcterms:modified xsi:type="dcterms:W3CDTF">2014-09-01T18:30:00Z</dcterms:modified>
</cp:coreProperties>
</file>